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9637" w14:textId="26D738E7" w:rsidR="00E61A82" w:rsidRDefault="00852F61">
      <w:r>
        <w:rPr>
          <w:rFonts w:ascii="Times" w:hAnsi="Times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9684" behindDoc="0" locked="0" layoutInCell="1" allowOverlap="1" wp14:anchorId="44727F0B" wp14:editId="77809246">
                <wp:simplePos x="0" y="0"/>
                <wp:positionH relativeFrom="page">
                  <wp:posOffset>473710</wp:posOffset>
                </wp:positionH>
                <wp:positionV relativeFrom="page">
                  <wp:posOffset>2988309</wp:posOffset>
                </wp:positionV>
                <wp:extent cx="4098290" cy="703157"/>
                <wp:effectExtent l="0" t="0" r="0" b="8255"/>
                <wp:wrapThrough wrapText="bothSides">
                  <wp:wrapPolygon edited="0">
                    <wp:start x="134" y="0"/>
                    <wp:lineTo x="134" y="21073"/>
                    <wp:lineTo x="21285" y="21073"/>
                    <wp:lineTo x="21285" y="0"/>
                    <wp:lineTo x="134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90" cy="703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516DA" w14:textId="77777777" w:rsidR="00A81DB0" w:rsidRDefault="00A81DB0">
                            <w:r>
                              <w:t xml:space="preserve">The conference will take place building V – room 506 </w:t>
                            </w:r>
                          </w:p>
                          <w:p w14:paraId="2A3A88CE" w14:textId="77777777" w:rsidR="00A81DB0" w:rsidRDefault="00A81DB0">
                            <w:r>
                              <w:t>(5</w:t>
                            </w:r>
                            <w:r w:rsidRPr="00852F6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 – please ask the porter for the lift)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6" type="#_x0000_t202" style="position:absolute;margin-left:37.3pt;margin-top:235.3pt;width:322.7pt;height:55.35pt;z-index:2517196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" mv:complextextbox="1" filled="f" stroked="f">
                <v:textbox>
                  <w:txbxContent>
                    <w:p w14:paraId="5CB516DA" w14:textId="77777777" w:rsidR="00A81DB0" w:rsidRDefault="00A81DB0">
                      <w:r>
                        <w:t xml:space="preserve">The conference will take place building V – room 506 </w:t>
                      </w:r>
                    </w:p>
                    <w:p w14:paraId="2A3A88CE" w14:textId="77777777" w:rsidR="00A81DB0" w:rsidRDefault="00A81DB0">
                      <w:r>
                        <w:t>(5</w:t>
                      </w:r>
                      <w:r w:rsidRPr="00852F61">
                        <w:rPr>
                          <w:vertAlign w:val="superscript"/>
                        </w:rPr>
                        <w:t>th</w:t>
                      </w:r>
                      <w:r>
                        <w:t xml:space="preserve"> floor – please ask the porter for the lift)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" w:hAnsi="Times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8660" behindDoc="0" locked="0" layoutInCell="1" allowOverlap="1" wp14:anchorId="1A7879FF" wp14:editId="1AECFB23">
                <wp:simplePos x="0" y="0"/>
                <wp:positionH relativeFrom="page">
                  <wp:posOffset>762000</wp:posOffset>
                </wp:positionH>
                <wp:positionV relativeFrom="page">
                  <wp:posOffset>862965</wp:posOffset>
                </wp:positionV>
                <wp:extent cx="3547110" cy="1489710"/>
                <wp:effectExtent l="0" t="0" r="0" b="8890"/>
                <wp:wrapThrough wrapText="bothSides">
                  <wp:wrapPolygon edited="0">
                    <wp:start x="155" y="0"/>
                    <wp:lineTo x="155" y="21361"/>
                    <wp:lineTo x="21345" y="21361"/>
                    <wp:lineTo x="21345" y="0"/>
                    <wp:lineTo x="155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459A9" w14:textId="77777777" w:rsidR="00A81DB0" w:rsidRDefault="00A81DB0" w:rsidP="00852F61">
                            <w:proofErr w:type="spellStart"/>
                            <w:r>
                              <w:t>Université</w:t>
                            </w:r>
                            <w:proofErr w:type="spellEnd"/>
                            <w:r>
                              <w:t xml:space="preserve"> Paris </w:t>
                            </w:r>
                            <w:proofErr w:type="spellStart"/>
                            <w:r>
                              <w:t>Ouest</w:t>
                            </w:r>
                            <w:proofErr w:type="spellEnd"/>
                            <w:r>
                              <w:t xml:space="preserve"> RER A Nanterre </w:t>
                            </w:r>
                            <w:proofErr w:type="spellStart"/>
                            <w:r>
                              <w:t>Université</w:t>
                            </w:r>
                            <w:proofErr w:type="spellEnd"/>
                          </w:p>
                          <w:p w14:paraId="72807724" w14:textId="77777777" w:rsidR="00A81DB0" w:rsidRDefault="00A81DB0">
                            <w:r>
                              <w:t>Hotel Passy-Eiffel 10 rue de Passy 75016 Paris</w:t>
                            </w:r>
                          </w:p>
                          <w:p w14:paraId="45679C9C" w14:textId="77777777" w:rsidR="00A81DB0" w:rsidRDefault="00A81DB0">
                            <w:r>
                              <w:t>Bar Le Passy 2 rue de Passy 75016 Paris</w:t>
                            </w:r>
                          </w:p>
                          <w:p w14:paraId="32EFE251" w14:textId="77777777" w:rsidR="00A81DB0" w:rsidRDefault="00A81DB0">
                            <w:r>
                              <w:t xml:space="preserve">Restaurant La </w:t>
                            </w:r>
                            <w:proofErr w:type="spellStart"/>
                            <w:r>
                              <w:t>Citadelle</w:t>
                            </w:r>
                            <w:proofErr w:type="spellEnd"/>
                            <w:r>
                              <w:t xml:space="preserve"> 21 rue </w:t>
                            </w:r>
                            <w:proofErr w:type="spellStart"/>
                            <w:r>
                              <w:t>Médéric</w:t>
                            </w:r>
                            <w:proofErr w:type="spellEnd"/>
                            <w:r>
                              <w:t xml:space="preserve"> 75017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60pt;margin-top:67.95pt;width:279.3pt;height:117.3pt;z-index:251718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" mv:complextextbox="1" filled="f" stroked="f">
                <v:textbox>
                  <w:txbxContent>
                    <w:p w14:paraId="49D459A9" w14:textId="77777777" w:rsidR="00A81DB0" w:rsidRDefault="00A81DB0" w:rsidP="00852F61">
                      <w:proofErr w:type="spellStart"/>
                      <w:r>
                        <w:t>Université</w:t>
                      </w:r>
                      <w:proofErr w:type="spellEnd"/>
                      <w:r>
                        <w:t xml:space="preserve"> Paris </w:t>
                      </w:r>
                      <w:proofErr w:type="spellStart"/>
                      <w:r>
                        <w:t>Ouest</w:t>
                      </w:r>
                      <w:proofErr w:type="spellEnd"/>
                      <w:r>
                        <w:t xml:space="preserve"> RER A Nanterre </w:t>
                      </w:r>
                      <w:proofErr w:type="spellStart"/>
                      <w:r>
                        <w:t>Université</w:t>
                      </w:r>
                      <w:proofErr w:type="spellEnd"/>
                    </w:p>
                    <w:p w14:paraId="72807724" w14:textId="77777777" w:rsidR="00A81DB0" w:rsidRDefault="00A81DB0">
                      <w:r>
                        <w:t>Hotel Passy-Eiffel 10 rue de Passy 75016 Paris</w:t>
                      </w:r>
                    </w:p>
                    <w:p w14:paraId="45679C9C" w14:textId="77777777" w:rsidR="00A81DB0" w:rsidRDefault="00A81DB0">
                      <w:r>
                        <w:t>Bar Le Passy 2 rue de Passy 75016 Paris</w:t>
                      </w:r>
                    </w:p>
                    <w:p w14:paraId="32EFE251" w14:textId="77777777" w:rsidR="00A81DB0" w:rsidRDefault="00A81DB0">
                      <w:r>
                        <w:t xml:space="preserve">Restaurant La </w:t>
                      </w:r>
                      <w:proofErr w:type="spellStart"/>
                      <w:r>
                        <w:t>Citadelle</w:t>
                      </w:r>
                      <w:proofErr w:type="spellEnd"/>
                      <w:r>
                        <w:t xml:space="preserve"> 21 rue </w:t>
                      </w:r>
                      <w:proofErr w:type="spellStart"/>
                      <w:r>
                        <w:t>Médéric</w:t>
                      </w:r>
                      <w:proofErr w:type="spellEnd"/>
                      <w:r>
                        <w:t xml:space="preserve"> 75017 Paris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" w:hAnsi="Times"/>
          <w:noProof/>
          <w:sz w:val="22"/>
          <w:lang w:val="fr-FR" w:eastAsia="fr-FR"/>
        </w:rPr>
        <w:drawing>
          <wp:anchor distT="0" distB="0" distL="114300" distR="114300" simplePos="0" relativeHeight="251717636" behindDoc="0" locked="0" layoutInCell="1" allowOverlap="1" wp14:anchorId="106B3CD8" wp14:editId="7D09D6BF">
            <wp:simplePos x="0" y="0"/>
            <wp:positionH relativeFrom="page">
              <wp:posOffset>457200</wp:posOffset>
            </wp:positionH>
            <wp:positionV relativeFrom="page">
              <wp:posOffset>3751580</wp:posOffset>
            </wp:positionV>
            <wp:extent cx="4048125" cy="3406775"/>
            <wp:effectExtent l="0" t="0" r="0" b="0"/>
            <wp:wrapThrough wrapText="bothSides">
              <wp:wrapPolygon edited="0">
                <wp:start x="0" y="0"/>
                <wp:lineTo x="0" y="21419"/>
                <wp:lineTo x="21414" y="21419"/>
                <wp:lineTo x="21414" y="0"/>
                <wp:lineTo x="0" y="0"/>
              </wp:wrapPolygon>
            </wp:wrapThrough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4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72" behindDoc="0" locked="0" layoutInCell="1" allowOverlap="1" wp14:anchorId="7D806AFF" wp14:editId="4295C487">
                <wp:simplePos x="0" y="0"/>
                <wp:positionH relativeFrom="page">
                  <wp:posOffset>6764020</wp:posOffset>
                </wp:positionH>
                <wp:positionV relativeFrom="page">
                  <wp:posOffset>4859655</wp:posOffset>
                </wp:positionV>
                <wp:extent cx="2877820" cy="1828800"/>
                <wp:effectExtent l="0" t="0" r="0" b="0"/>
                <wp:wrapThrough wrapText="bothSides">
                  <wp:wrapPolygon edited="0">
                    <wp:start x="191" y="0"/>
                    <wp:lineTo x="191" y="21300"/>
                    <wp:lineTo x="21162" y="21300"/>
                    <wp:lineTo x="21162" y="0"/>
                    <wp:lineTo x="191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DCA69B" w14:textId="77777777" w:rsidR="00A81DB0" w:rsidRDefault="00A81DB0" w:rsidP="00CF2D49">
                            <w:pPr>
                              <w:pStyle w:val="En-tte"/>
                              <w:jc w:val="center"/>
                              <w:rPr>
                                <w:b/>
                              </w:rPr>
                            </w:pPr>
                            <w:r w:rsidRPr="00805305">
                              <w:rPr>
                                <w:b/>
                              </w:rPr>
                              <w:t>An international conference – May 18th – May 21</w:t>
                            </w:r>
                            <w:r w:rsidRPr="0080530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>, 2014</w:t>
                            </w:r>
                          </w:p>
                          <w:p w14:paraId="19F05856" w14:textId="77777777" w:rsidR="00A81DB0" w:rsidRDefault="00A81DB0" w:rsidP="00CF2D49">
                            <w:pPr>
                              <w:pStyle w:val="En-tte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05305">
                              <w:rPr>
                                <w:b/>
                                <w:sz w:val="22"/>
                              </w:rPr>
                              <w:t xml:space="preserve">Organized by Bernard </w:t>
                            </w:r>
                            <w:proofErr w:type="spellStart"/>
                            <w:r w:rsidRPr="00805305">
                              <w:rPr>
                                <w:b/>
                                <w:sz w:val="22"/>
                              </w:rPr>
                              <w:t>Zelechow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Avron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Kulak, Marty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Lockshin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Danièle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Kahn</w:t>
                            </w:r>
                          </w:p>
                          <w:p w14:paraId="34798E6B" w14:textId="77777777" w:rsidR="00A81DB0" w:rsidRPr="009E31B4" w:rsidRDefault="00A81DB0" w:rsidP="00CF2D49">
                            <w:pPr>
                              <w:pStyle w:val="En-tte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597B09" w14:textId="77777777" w:rsidR="00A81DB0" w:rsidRDefault="00A81DB0" w:rsidP="00CF2D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Université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Paris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Ouest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1D1CBC8" w14:textId="77777777" w:rsidR="00A81DB0" w:rsidRPr="00D42576" w:rsidRDefault="00A81DB0" w:rsidP="00CF2D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814F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Room</w:t>
                            </w:r>
                            <w:r w:rsidRPr="00B814F4">
                              <w:rPr>
                                <w:b/>
                                <w:sz w:val="28"/>
                              </w:rPr>
                              <w:t xml:space="preserve"> V 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8" type="#_x0000_t202" style="position:absolute;margin-left:532.6pt;margin-top:382.65pt;width:226.6pt;height:2in;z-index:2517063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" mv:complextextbox="1" filled="f" stroked="f">
                <v:textbox>
                  <w:txbxContent>
                    <w:p w14:paraId="46DCA69B" w14:textId="77777777" w:rsidR="00A81DB0" w:rsidRDefault="00A81DB0" w:rsidP="00CF2D49">
                      <w:pPr>
                        <w:pStyle w:val="En-tte"/>
                        <w:jc w:val="center"/>
                        <w:rPr>
                          <w:b/>
                        </w:rPr>
                      </w:pPr>
                      <w:r w:rsidRPr="00805305">
                        <w:rPr>
                          <w:b/>
                        </w:rPr>
                        <w:t>An international conference – May 18th – May 21</w:t>
                      </w:r>
                      <w:r w:rsidRPr="00805305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>, 2014</w:t>
                      </w:r>
                    </w:p>
                    <w:p w14:paraId="19F05856" w14:textId="77777777" w:rsidR="00A81DB0" w:rsidRDefault="00A81DB0" w:rsidP="00CF2D49">
                      <w:pPr>
                        <w:pStyle w:val="En-tte"/>
                        <w:jc w:val="center"/>
                        <w:rPr>
                          <w:b/>
                          <w:sz w:val="22"/>
                        </w:rPr>
                      </w:pPr>
                      <w:r w:rsidRPr="00805305">
                        <w:rPr>
                          <w:b/>
                          <w:sz w:val="22"/>
                        </w:rPr>
                        <w:t xml:space="preserve">Organized by Bernard </w:t>
                      </w:r>
                      <w:proofErr w:type="spellStart"/>
                      <w:r w:rsidRPr="00805305">
                        <w:rPr>
                          <w:b/>
                          <w:sz w:val="22"/>
                        </w:rPr>
                        <w:t>Zelechow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Avron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Kulak, Marty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Lockshin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Danièle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Kahn</w:t>
                      </w:r>
                    </w:p>
                    <w:p w14:paraId="34798E6B" w14:textId="77777777" w:rsidR="00A81DB0" w:rsidRPr="009E31B4" w:rsidRDefault="00A81DB0" w:rsidP="00CF2D49">
                      <w:pPr>
                        <w:pStyle w:val="En-tte"/>
                        <w:jc w:val="center"/>
                        <w:rPr>
                          <w:b/>
                        </w:rPr>
                      </w:pPr>
                    </w:p>
                    <w:p w14:paraId="36597B09" w14:textId="77777777" w:rsidR="00A81DB0" w:rsidRDefault="00A81DB0" w:rsidP="00CF2D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Université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Paris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Ouest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21D1CBC8" w14:textId="77777777" w:rsidR="00A81DB0" w:rsidRPr="00D42576" w:rsidRDefault="00A81DB0" w:rsidP="00CF2D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814F4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Room</w:t>
                      </w:r>
                      <w:r w:rsidRPr="00B814F4">
                        <w:rPr>
                          <w:b/>
                          <w:sz w:val="28"/>
                        </w:rPr>
                        <w:t xml:space="preserve"> V 506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D4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4" behindDoc="0" locked="0" layoutInCell="1" allowOverlap="1" wp14:anchorId="06A14DAE" wp14:editId="752DCF7E">
                <wp:simplePos x="0" y="0"/>
                <wp:positionH relativeFrom="page">
                  <wp:posOffset>6764020</wp:posOffset>
                </wp:positionH>
                <wp:positionV relativeFrom="page">
                  <wp:posOffset>3408680</wp:posOffset>
                </wp:positionV>
                <wp:extent cx="2963545" cy="1839595"/>
                <wp:effectExtent l="0" t="0" r="0" b="0"/>
                <wp:wrapThrough wrapText="bothSides">
                  <wp:wrapPolygon edited="0">
                    <wp:start x="185" y="0"/>
                    <wp:lineTo x="185" y="21175"/>
                    <wp:lineTo x="21290" y="21175"/>
                    <wp:lineTo x="21290" y="0"/>
                    <wp:lineTo x="185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7A7D71" w14:textId="77777777" w:rsidR="00A81DB0" w:rsidRPr="00CF2D49" w:rsidRDefault="00A81DB0" w:rsidP="00CF2D4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  <w:r w:rsidRPr="00CF2D49">
                              <w:rPr>
                                <w:rFonts w:ascii="Lucida Handwriting" w:hAnsi="Lucida Handwriting" w:cs="Bookman Old Sty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Twice Told Tales Truth, Fiction and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532.6pt;margin-top:268.4pt;width:233.35pt;height:144.85pt;z-index:251704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" mv:complextextbox="1" filled="f" stroked="f">
                <v:textbox>
                  <w:txbxContent>
                    <w:p w14:paraId="387A7D71" w14:textId="77777777" w:rsidR="00A81DB0" w:rsidRPr="00CF2D49" w:rsidRDefault="00A81DB0" w:rsidP="00CF2D49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sz w:val="40"/>
                          <w:szCs w:val="40"/>
                          <w:lang w:val="fr-FR" w:eastAsia="fr-FR"/>
                        </w:rPr>
                      </w:pPr>
                      <w:r w:rsidRPr="00CF2D49">
                        <w:rPr>
                          <w:rFonts w:ascii="Lucida Handwriting" w:hAnsi="Lucida Handwriting" w:cs="Bookman Old Style"/>
                          <w:b/>
                          <w:color w:val="FF0000"/>
                          <w:sz w:val="40"/>
                          <w:szCs w:val="40"/>
                        </w:rPr>
                        <w:t>Twice Told Tales Truth, Fiction and Authority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D49" w:rsidRPr="00805305">
        <w:rPr>
          <w:rFonts w:ascii="Lucida Handwriting" w:hAnsi="Lucida Handwriting"/>
          <w:b/>
          <w:noProof/>
          <w:lang w:val="fr-FR" w:eastAsia="fr-FR"/>
        </w:rPr>
        <w:drawing>
          <wp:anchor distT="0" distB="0" distL="114300" distR="114300" simplePos="0" relativeHeight="251702276" behindDoc="0" locked="0" layoutInCell="1" allowOverlap="1" wp14:anchorId="797E1952" wp14:editId="759E4510">
            <wp:simplePos x="0" y="0"/>
            <wp:positionH relativeFrom="page">
              <wp:posOffset>7458710</wp:posOffset>
            </wp:positionH>
            <wp:positionV relativeFrom="page">
              <wp:posOffset>862965</wp:posOffset>
            </wp:positionV>
            <wp:extent cx="990600" cy="293370"/>
            <wp:effectExtent l="0" t="0" r="0" b="11430"/>
            <wp:wrapTight wrapText="bothSides">
              <wp:wrapPolygon edited="0">
                <wp:start x="3323" y="0"/>
                <wp:lineTo x="554" y="1870"/>
                <wp:lineTo x="1108" y="16831"/>
                <wp:lineTo x="9969" y="20571"/>
                <wp:lineTo x="12738" y="20571"/>
                <wp:lineTo x="20492" y="20571"/>
                <wp:lineTo x="20492" y="7481"/>
                <wp:lineTo x="8308" y="0"/>
                <wp:lineTo x="3323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D4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52" behindDoc="0" locked="0" layoutInCell="1" allowOverlap="1" wp14:anchorId="53CC74C4" wp14:editId="65A86A14">
                <wp:simplePos x="0" y="0"/>
                <wp:positionH relativeFrom="page">
                  <wp:posOffset>6307455</wp:posOffset>
                </wp:positionH>
                <wp:positionV relativeFrom="page">
                  <wp:posOffset>2277110</wp:posOffset>
                </wp:positionV>
                <wp:extent cx="3554730" cy="859155"/>
                <wp:effectExtent l="0" t="0" r="0" b="4445"/>
                <wp:wrapThrough wrapText="bothSides">
                  <wp:wrapPolygon edited="0">
                    <wp:start x="154" y="0"/>
                    <wp:lineTo x="154" y="21073"/>
                    <wp:lineTo x="21299" y="21073"/>
                    <wp:lineTo x="21299" y="0"/>
                    <wp:lineTo x="154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EC7798" w14:textId="77777777" w:rsidR="00A81DB0" w:rsidRPr="009C5D14" w:rsidRDefault="00A81DB0" w:rsidP="00CF2D49">
                            <w:pPr>
                              <w:spacing w:after="0"/>
                              <w:jc w:val="center"/>
                              <w:rPr>
                                <w:rFonts w:ascii="Times" w:hAnsi="Times" w:cs="Bookman Old Style"/>
                                <w:lang w:val="en-US"/>
                              </w:rPr>
                            </w:pPr>
                            <w:r w:rsidRPr="009C5D14">
                              <w:rPr>
                                <w:rFonts w:ascii="Lucida Handwriting" w:hAnsi="Lucida Handwriting"/>
                                <w:b/>
                              </w:rPr>
                              <w:t>Studies in Cultural Meaning</w:t>
                            </w:r>
                          </w:p>
                          <w:p w14:paraId="52B4F6CE" w14:textId="77777777" w:rsidR="00A81DB0" w:rsidRPr="001F405B" w:rsidRDefault="00A81DB0" w:rsidP="00CF2D4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9C5D14">
                              <w:rPr>
                                <w:rFonts w:ascii="Lucida Handwriting" w:hAnsi="Lucida Handwriting"/>
                                <w:b/>
                              </w:rPr>
                              <w:t xml:space="preserve">Centre de </w:t>
                            </w:r>
                            <w:proofErr w:type="spellStart"/>
                            <w:r w:rsidRPr="009C5D14">
                              <w:rPr>
                                <w:rFonts w:ascii="Lucida Handwriting" w:hAnsi="Lucida Handwriting"/>
                                <w:b/>
                              </w:rPr>
                              <w:t>recherche</w:t>
                            </w:r>
                            <w:proofErr w:type="spellEnd"/>
                            <w:r w:rsidRPr="009C5D14">
                              <w:rPr>
                                <w:rFonts w:ascii="Lucida Handwriting" w:hAnsi="Lucida Handwriting"/>
                                <w:b/>
                              </w:rPr>
                              <w:t xml:space="preserve"> sur les </w:t>
                            </w:r>
                            <w:proofErr w:type="spellStart"/>
                            <w:r w:rsidRPr="009C5D14">
                              <w:rPr>
                                <w:rFonts w:ascii="Lucida Handwriting" w:hAnsi="Lucida Handwriting"/>
                                <w:b/>
                              </w:rPr>
                              <w:t>juifs</w:t>
                            </w:r>
                            <w:proofErr w:type="spellEnd"/>
                            <w:r w:rsidRPr="009C5D14">
                              <w:rPr>
                                <w:rFonts w:ascii="Lucida Handwriting" w:hAnsi="Lucida Handwriting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C5D14">
                              <w:rPr>
                                <w:rFonts w:ascii="Lucida Handwriting" w:hAnsi="Lucida Handwriting"/>
                                <w:b/>
                              </w:rPr>
                              <w:t>anglophones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496.65pt;margin-top:179.3pt;width:279.9pt;height:67.65pt;z-index:251701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" mv:complextextbox="1" filled="f" stroked="f">
                <v:textbox>
                  <w:txbxContent>
                    <w:p w14:paraId="68EC7798" w14:textId="77777777" w:rsidR="00A81DB0" w:rsidRPr="009C5D14" w:rsidRDefault="00A81DB0" w:rsidP="00CF2D49">
                      <w:pPr>
                        <w:spacing w:after="0"/>
                        <w:jc w:val="center"/>
                        <w:rPr>
                          <w:rFonts w:ascii="Times" w:hAnsi="Times" w:cs="Bookman Old Style"/>
                          <w:lang w:val="en-US"/>
                        </w:rPr>
                      </w:pPr>
                      <w:r w:rsidRPr="009C5D14">
                        <w:rPr>
                          <w:rFonts w:ascii="Lucida Handwriting" w:hAnsi="Lucida Handwriting"/>
                          <w:b/>
                        </w:rPr>
                        <w:t>Studies in Cultural Meaning</w:t>
                      </w:r>
                    </w:p>
                    <w:p w14:paraId="52B4F6CE" w14:textId="77777777" w:rsidR="00A81DB0" w:rsidRPr="001F405B" w:rsidRDefault="00A81DB0" w:rsidP="00CF2D49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9C5D14">
                        <w:rPr>
                          <w:rFonts w:ascii="Lucida Handwriting" w:hAnsi="Lucida Handwriting"/>
                          <w:b/>
                        </w:rPr>
                        <w:t xml:space="preserve">Centre de </w:t>
                      </w:r>
                      <w:proofErr w:type="spellStart"/>
                      <w:r w:rsidRPr="009C5D14">
                        <w:rPr>
                          <w:rFonts w:ascii="Lucida Handwriting" w:hAnsi="Lucida Handwriting"/>
                          <w:b/>
                        </w:rPr>
                        <w:t>recherche</w:t>
                      </w:r>
                      <w:proofErr w:type="spellEnd"/>
                      <w:r w:rsidRPr="009C5D14">
                        <w:rPr>
                          <w:rFonts w:ascii="Lucida Handwriting" w:hAnsi="Lucida Handwriting"/>
                          <w:b/>
                        </w:rPr>
                        <w:t xml:space="preserve"> </w:t>
                      </w:r>
                      <w:proofErr w:type="spellStart"/>
                      <w:r w:rsidRPr="009C5D14">
                        <w:rPr>
                          <w:rFonts w:ascii="Lucida Handwriting" w:hAnsi="Lucida Handwriting"/>
                          <w:b/>
                        </w:rPr>
                        <w:t>sur</w:t>
                      </w:r>
                      <w:proofErr w:type="spellEnd"/>
                      <w:r w:rsidRPr="009C5D14">
                        <w:rPr>
                          <w:rFonts w:ascii="Lucida Handwriting" w:hAnsi="Lucida Handwriting"/>
                          <w:b/>
                        </w:rPr>
                        <w:t xml:space="preserve"> les </w:t>
                      </w:r>
                      <w:proofErr w:type="spellStart"/>
                      <w:r w:rsidRPr="009C5D14">
                        <w:rPr>
                          <w:rFonts w:ascii="Lucida Handwriting" w:hAnsi="Lucida Handwriting"/>
                          <w:b/>
                        </w:rPr>
                        <w:t>juifs</w:t>
                      </w:r>
                      <w:proofErr w:type="spellEnd"/>
                      <w:r w:rsidRPr="009C5D14">
                        <w:rPr>
                          <w:rFonts w:ascii="Lucida Handwriting" w:hAnsi="Lucida Handwriting"/>
                          <w:b/>
                        </w:rPr>
                        <w:t xml:space="preserve"> </w:t>
                      </w:r>
                      <w:proofErr w:type="spellStart"/>
                      <w:r w:rsidRPr="009C5D14">
                        <w:rPr>
                          <w:rFonts w:ascii="Lucida Handwriting" w:hAnsi="Lucida Handwriting"/>
                          <w:b/>
                        </w:rPr>
                        <w:t>anglophones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D4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08FA6A2B" wp14:editId="09C7B27D">
                <wp:simplePos x="0" y="0"/>
                <wp:positionH relativeFrom="page">
                  <wp:posOffset>6645910</wp:posOffset>
                </wp:positionH>
                <wp:positionV relativeFrom="page">
                  <wp:posOffset>1579880</wp:posOffset>
                </wp:positionV>
                <wp:extent cx="3173730" cy="841587"/>
                <wp:effectExtent l="0" t="0" r="0" b="0"/>
                <wp:wrapThrough wrapText="bothSides">
                  <wp:wrapPolygon edited="0">
                    <wp:start x="173" y="0"/>
                    <wp:lineTo x="173" y="20866"/>
                    <wp:lineTo x="21263" y="20866"/>
                    <wp:lineTo x="21263" y="0"/>
                    <wp:lineTo x="173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84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AF129F" w14:textId="77777777" w:rsidR="00A81DB0" w:rsidRPr="00C43627" w:rsidRDefault="00A81DB0" w:rsidP="00CF2D49">
                            <w:pPr>
                              <w:spacing w:after="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With special thanks to the Faculty of Liberal Arts and Professional Studies and to t</w:t>
                            </w:r>
                            <w:r w:rsidRPr="004F4079">
                              <w:rPr>
                                <w:rFonts w:ascii="Times" w:hAnsi="Times"/>
                                <w:sz w:val="22"/>
                              </w:rPr>
                              <w:t xml:space="preserve">he </w:t>
                            </w:r>
                            <w:r w:rsidRPr="004F4079">
                              <w:rPr>
                                <w:rFonts w:ascii="Times" w:hAnsi="Times" w:cs="Bookman Old Style"/>
                                <w:sz w:val="22"/>
                                <w:lang w:val="en-US"/>
                              </w:rPr>
                              <w:t>Israel and Golda</w:t>
                            </w:r>
                            <w:r>
                              <w:rPr>
                                <w:rFonts w:ascii="Times" w:hAnsi="Times" w:cs="Bookman Old Style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4079">
                              <w:rPr>
                                <w:rFonts w:ascii="Times" w:hAnsi="Times" w:cs="Bookman Old Style"/>
                                <w:sz w:val="22"/>
                                <w:lang w:val="en-US"/>
                              </w:rPr>
                              <w:t>Koschitzky</w:t>
                            </w:r>
                            <w:proofErr w:type="spellEnd"/>
                            <w:r>
                              <w:rPr>
                                <w:rFonts w:ascii="Times" w:hAnsi="Times" w:cs="Bookman Old Style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4F4079">
                              <w:rPr>
                                <w:rFonts w:ascii="Times" w:hAnsi="Times" w:cs="Bookman Old Style"/>
                                <w:sz w:val="22"/>
                                <w:lang w:val="en-US"/>
                              </w:rPr>
                              <w:t>Centre for Jewish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523.3pt;margin-top:124.4pt;width:249.9pt;height:66.25pt;z-index:251699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" mv:complextextbox="1" filled="f" stroked="f">
                <v:textbox>
                  <w:txbxContent>
                    <w:p w14:paraId="0EAF129F" w14:textId="77777777" w:rsidR="00A81DB0" w:rsidRPr="00C43627" w:rsidRDefault="00A81DB0" w:rsidP="00CF2D49">
                      <w:pPr>
                        <w:spacing w:after="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With special thanks to the Faculty of Liberal Arts and Professional Studies and to t</w:t>
                      </w:r>
                      <w:r w:rsidRPr="004F4079">
                        <w:rPr>
                          <w:rFonts w:ascii="Times" w:hAnsi="Times"/>
                          <w:sz w:val="22"/>
                        </w:rPr>
                        <w:t xml:space="preserve">he </w:t>
                      </w:r>
                      <w:r w:rsidRPr="004F4079">
                        <w:rPr>
                          <w:rFonts w:ascii="Times" w:hAnsi="Times" w:cs="Bookman Old Style"/>
                          <w:sz w:val="22"/>
                          <w:lang w:val="en-US"/>
                        </w:rPr>
                        <w:t>Israel and Golda</w:t>
                      </w:r>
                      <w:r>
                        <w:rPr>
                          <w:rFonts w:ascii="Times" w:hAnsi="Times" w:cs="Bookman Old Style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4F4079">
                        <w:rPr>
                          <w:rFonts w:ascii="Times" w:hAnsi="Times" w:cs="Bookman Old Style"/>
                          <w:sz w:val="22"/>
                          <w:lang w:val="en-US"/>
                        </w:rPr>
                        <w:t>Koschitzky</w:t>
                      </w:r>
                      <w:proofErr w:type="spellEnd"/>
                      <w:r>
                        <w:rPr>
                          <w:rFonts w:ascii="Times" w:hAnsi="Times" w:cs="Bookman Old Style"/>
                          <w:sz w:val="22"/>
                          <w:lang w:val="en-US"/>
                        </w:rPr>
                        <w:t xml:space="preserve"> </w:t>
                      </w:r>
                      <w:r w:rsidRPr="004F4079">
                        <w:rPr>
                          <w:rFonts w:ascii="Times" w:hAnsi="Times" w:cs="Bookman Old Style"/>
                          <w:sz w:val="22"/>
                          <w:lang w:val="en-US"/>
                        </w:rPr>
                        <w:t>Centre for Jewish Studies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D49" w:rsidRPr="00805305">
        <w:rPr>
          <w:noProof/>
          <w:lang w:val="fr-FR" w:eastAsia="fr-FR"/>
        </w:rPr>
        <w:drawing>
          <wp:anchor distT="0" distB="0" distL="114300" distR="114300" simplePos="0" relativeHeight="251697156" behindDoc="0" locked="0" layoutInCell="1" allowOverlap="1" wp14:anchorId="4D172819" wp14:editId="0C6A13E3">
            <wp:simplePos x="0" y="0"/>
            <wp:positionH relativeFrom="page">
              <wp:posOffset>8582660</wp:posOffset>
            </wp:positionH>
            <wp:positionV relativeFrom="page">
              <wp:posOffset>707390</wp:posOffset>
            </wp:positionV>
            <wp:extent cx="1464945" cy="635000"/>
            <wp:effectExtent l="0" t="0" r="8255" b="0"/>
            <wp:wrapTight wrapText="bothSides">
              <wp:wrapPolygon edited="0">
                <wp:start x="0" y="0"/>
                <wp:lineTo x="0" y="20736"/>
                <wp:lineTo x="21347" y="20736"/>
                <wp:lineTo x="21347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D49" w:rsidRPr="00805305">
        <w:rPr>
          <w:noProof/>
          <w:lang w:val="fr-FR" w:eastAsia="fr-FR"/>
        </w:rPr>
        <w:drawing>
          <wp:anchor distT="0" distB="0" distL="0" distR="0" simplePos="0" relativeHeight="251692036" behindDoc="0" locked="0" layoutInCell="1" allowOverlap="1" wp14:anchorId="5C89A5E8" wp14:editId="27AEA932">
            <wp:simplePos x="0" y="0"/>
            <wp:positionH relativeFrom="page">
              <wp:posOffset>6223000</wp:posOffset>
            </wp:positionH>
            <wp:positionV relativeFrom="page">
              <wp:posOffset>690880</wp:posOffset>
            </wp:positionV>
            <wp:extent cx="1141730" cy="651510"/>
            <wp:effectExtent l="0" t="0" r="1270" b="8890"/>
            <wp:wrapTight wrapText="bothSides">
              <wp:wrapPolygon edited="0">
                <wp:start x="0" y="0"/>
                <wp:lineTo x="0" y="21053"/>
                <wp:lineTo x="21143" y="21053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D49" w:rsidRPr="00CF2D49">
        <w:rPr>
          <w:rFonts w:ascii="Times" w:hAnsi="Times"/>
          <w:sz w:val="22"/>
        </w:rPr>
        <w:t xml:space="preserve"> </w:t>
      </w:r>
      <w:bookmarkStart w:id="0" w:name="_GoBack"/>
      <w:bookmarkEnd w:id="0"/>
      <w:r w:rsidR="00137F95">
        <w:br w:type="page"/>
      </w:r>
      <w:r w:rsidR="00A81DB0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4A6C9609" wp14:editId="4FEE571B">
                <wp:simplePos x="0" y="0"/>
                <wp:positionH relativeFrom="page">
                  <wp:posOffset>457200</wp:posOffset>
                </wp:positionH>
                <wp:positionV relativeFrom="page">
                  <wp:posOffset>2471420</wp:posOffset>
                </wp:positionV>
                <wp:extent cx="3623310" cy="4631690"/>
                <wp:effectExtent l="0" t="0" r="0" b="0"/>
                <wp:wrapThrough wrapText="bothSides">
                  <wp:wrapPolygon edited="0">
                    <wp:start x="151" y="0"/>
                    <wp:lineTo x="151" y="21440"/>
                    <wp:lineTo x="21350" y="21440"/>
                    <wp:lineTo x="21350" y="0"/>
                    <wp:lineTo x="151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310" cy="463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256AE" w14:textId="77777777" w:rsidR="00A81DB0" w:rsidRDefault="00A81DB0" w:rsidP="00AD2C1B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AD2C1B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onday</w:t>
                            </w:r>
                            <w:r w:rsidRPr="00AD2C1B">
                              <w:rPr>
                                <w:b/>
                              </w:rPr>
                              <w:t xml:space="preserve"> 19</w:t>
                            </w:r>
                            <w:r w:rsidRPr="00AD2C1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834007E" w14:textId="77777777" w:rsidR="00A81DB0" w:rsidRPr="008A48A7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Chair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Person :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Gerda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Elata</w:t>
                            </w:r>
                            <w:proofErr w:type="spellEnd"/>
                          </w:p>
                          <w:p w14:paraId="1E03ACDB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09:45 Cornelius Crowley Opening Speech</w:t>
                            </w:r>
                          </w:p>
                          <w:p w14:paraId="0E0B0130" w14:textId="77777777" w:rsidR="00A81DB0" w:rsidRPr="00130D42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10:00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 Brady Polka, The Authority of Fictive Truth and the </w:t>
                            </w:r>
                            <w:r w:rsidRPr="00130D42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Truth of Fictive Authority - On the Difference between Twice Told Tales in the Biblical and Greek Traditions </w:t>
                            </w:r>
                          </w:p>
                          <w:p w14:paraId="573947AE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:30 Marty </w:t>
                            </w:r>
                            <w:proofErr w:type="spellStart"/>
                            <w:r w:rsidRPr="00130D42">
                              <w:rPr>
                                <w:sz w:val="22"/>
                              </w:rPr>
                              <w:t>Lockshin</w:t>
                            </w:r>
                            <w:proofErr w:type="spellEnd"/>
                            <w:r w:rsidRPr="00130D42">
                              <w:rPr>
                                <w:sz w:val="22"/>
                              </w:rPr>
                              <w:t xml:space="preserve">, </w:t>
                            </w:r>
                            <w:r w:rsidRPr="00130D42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Twice Told Biblical Stories and the Medieval Jewish Exegetes </w:t>
                            </w:r>
                          </w:p>
                          <w:p w14:paraId="4B7FD5B9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11:00 Pause</w:t>
                            </w:r>
                          </w:p>
                          <w:p w14:paraId="0236E930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11:3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0 Daniel </w:t>
                            </w:r>
                            <w:proofErr w:type="spellStart"/>
                            <w:r w:rsidRPr="00130D42">
                              <w:rPr>
                                <w:sz w:val="22"/>
                              </w:rPr>
                              <w:t>Bodi</w:t>
                            </w:r>
                            <w:proofErr w:type="spellEnd"/>
                            <w:r w:rsidRPr="00130D42">
                              <w:rPr>
                                <w:sz w:val="22"/>
                              </w:rPr>
                              <w:t xml:space="preserve">, Why does David refrain from killing Saul </w:t>
                            </w:r>
                            <w:proofErr w:type="gramStart"/>
                            <w:r w:rsidRPr="00130D42">
                              <w:rPr>
                                <w:sz w:val="22"/>
                              </w:rPr>
                              <w:t>twice ?</w:t>
                            </w:r>
                            <w:proofErr w:type="gramEnd"/>
                          </w:p>
                          <w:p w14:paraId="0F9C74C9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12:0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0 Laura Wiseman, </w:t>
                            </w:r>
                            <w:r w:rsidRPr="00130D42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Telling and Retelling Rachel 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00390C28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12:30 Lunch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27940970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</w:p>
                          <w:p w14:paraId="753ADC49" w14:textId="77777777" w:rsidR="00A81DB0" w:rsidRPr="008A48A7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Chair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Person :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Danièle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Kahn</w:t>
                            </w:r>
                          </w:p>
                          <w:p w14:paraId="6E21D97F" w14:textId="77777777" w:rsidR="00A81DB0" w:rsidRPr="00130D42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14:30 Iona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Dureau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, Shakespeare’s iconoclastic quotation of authority</w:t>
                            </w:r>
                          </w:p>
                          <w:p w14:paraId="23A1DC71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15:00</w:t>
                            </w:r>
                            <w:r w:rsidRPr="00805305">
                              <w:rPr>
                                <w:sz w:val="22"/>
                              </w:rPr>
                              <w:t xml:space="preserve"> Steven Bailey, 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Performance </w:t>
                            </w:r>
                            <w:proofErr w:type="gramStart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Anxiety :</w:t>
                            </w:r>
                            <w:proofErr w:type="gramEnd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Social Dramas and the Abyss of Subjectivity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392A5E8" w14:textId="77777777" w:rsidR="00A81DB0" w:rsidRPr="00130D42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15:30 Pause</w:t>
                            </w:r>
                          </w:p>
                          <w:p w14:paraId="7BF37A5D" w14:textId="77777777" w:rsidR="00A81DB0" w:rsidRPr="00805305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16:00 Julia Pascal on her experience as a female Jewish playwright in today’s Britain</w:t>
                            </w:r>
                          </w:p>
                          <w:p w14:paraId="46AA2DC2" w14:textId="77777777" w:rsidR="00A81DB0" w:rsidRPr="00AD2C1B" w:rsidRDefault="00A81DB0" w:rsidP="00AD2C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36pt;margin-top:194.6pt;width:285.3pt;height:364.7pt;z-index:251713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" mv:complextextbox="1" filled="f" stroked="f">
                <v:textbox>
                  <w:txbxContent>
                    <w:p w14:paraId="1A3256AE" w14:textId="77777777" w:rsidR="00A81DB0" w:rsidRDefault="00A81DB0" w:rsidP="00AD2C1B">
                      <w:pPr>
                        <w:jc w:val="center"/>
                        <w:rPr>
                          <w:b/>
                          <w:vertAlign w:val="superscript"/>
                        </w:rPr>
                      </w:pPr>
                      <w:r w:rsidRPr="00AD2C1B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onday</w:t>
                      </w:r>
                      <w:r w:rsidRPr="00AD2C1B">
                        <w:rPr>
                          <w:b/>
                        </w:rPr>
                        <w:t xml:space="preserve"> 19</w:t>
                      </w:r>
                      <w:r w:rsidRPr="00AD2C1B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1834007E" w14:textId="77777777" w:rsidR="00A81DB0" w:rsidRPr="008A48A7" w:rsidRDefault="00A81DB0" w:rsidP="00852F61">
                      <w:pPr>
                        <w:pStyle w:val="NormalWeb"/>
                        <w:spacing w:before="2" w:after="2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Chair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Person :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Gerda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Elata</w:t>
                      </w:r>
                      <w:proofErr w:type="spellEnd"/>
                    </w:p>
                    <w:p w14:paraId="1E03ACDB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09:45 Cornelius Crowley Opening Speech</w:t>
                      </w:r>
                    </w:p>
                    <w:p w14:paraId="0E0B0130" w14:textId="77777777" w:rsidR="00A81DB0" w:rsidRPr="00130D42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10:00</w:t>
                      </w:r>
                      <w:r w:rsidRPr="00130D42">
                        <w:rPr>
                          <w:sz w:val="22"/>
                        </w:rPr>
                        <w:t xml:space="preserve"> Brady Polka, The Authority of Fictive Truth and the </w:t>
                      </w:r>
                      <w:r w:rsidRPr="00130D42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Truth of Fictive Authority - On the Difference between Twice Told Tales in the Biblical and Greek Traditions </w:t>
                      </w:r>
                    </w:p>
                    <w:p w14:paraId="573947AE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  <w:r w:rsidRPr="00130D42">
                        <w:rPr>
                          <w:sz w:val="22"/>
                        </w:rPr>
                        <w:t xml:space="preserve">:30 Marty </w:t>
                      </w:r>
                      <w:proofErr w:type="spellStart"/>
                      <w:r w:rsidRPr="00130D42">
                        <w:rPr>
                          <w:sz w:val="22"/>
                        </w:rPr>
                        <w:t>Lockshin</w:t>
                      </w:r>
                      <w:proofErr w:type="spellEnd"/>
                      <w:r w:rsidRPr="00130D42">
                        <w:rPr>
                          <w:sz w:val="22"/>
                        </w:rPr>
                        <w:t xml:space="preserve">, </w:t>
                      </w:r>
                      <w:r w:rsidRPr="00130D42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Twice Told Biblical Stories and the Medieval Jewish Exegetes </w:t>
                      </w:r>
                    </w:p>
                    <w:p w14:paraId="4B7FD5B9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11:00 Pause</w:t>
                      </w:r>
                    </w:p>
                    <w:p w14:paraId="0236E930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11:3</w:t>
                      </w:r>
                      <w:r w:rsidRPr="00130D42">
                        <w:rPr>
                          <w:sz w:val="22"/>
                        </w:rPr>
                        <w:t xml:space="preserve">0 Daniel </w:t>
                      </w:r>
                      <w:proofErr w:type="spellStart"/>
                      <w:r w:rsidRPr="00130D42">
                        <w:rPr>
                          <w:sz w:val="22"/>
                        </w:rPr>
                        <w:t>Bodi</w:t>
                      </w:r>
                      <w:proofErr w:type="spellEnd"/>
                      <w:r w:rsidRPr="00130D42">
                        <w:rPr>
                          <w:sz w:val="22"/>
                        </w:rPr>
                        <w:t xml:space="preserve">, Why does David refrain from killing Saul </w:t>
                      </w:r>
                      <w:proofErr w:type="gramStart"/>
                      <w:r w:rsidRPr="00130D42">
                        <w:rPr>
                          <w:sz w:val="22"/>
                        </w:rPr>
                        <w:t>twice ?</w:t>
                      </w:r>
                      <w:proofErr w:type="gramEnd"/>
                    </w:p>
                    <w:p w14:paraId="0F9C74C9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12:0</w:t>
                      </w:r>
                      <w:r w:rsidRPr="00130D42">
                        <w:rPr>
                          <w:sz w:val="22"/>
                        </w:rPr>
                        <w:t xml:space="preserve">0 Laura Wiseman, </w:t>
                      </w:r>
                      <w:r w:rsidRPr="00130D42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Telling and Retelling Rachel </w:t>
                      </w:r>
                      <w:r w:rsidRPr="00130D42">
                        <w:rPr>
                          <w:sz w:val="22"/>
                        </w:rPr>
                        <w:t xml:space="preserve"> </w:t>
                      </w:r>
                    </w:p>
                    <w:p w14:paraId="00390C28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12:30 Lunch</w:t>
                      </w:r>
                      <w:r w:rsidRPr="00130D42">
                        <w:rPr>
                          <w:sz w:val="22"/>
                        </w:rPr>
                        <w:t xml:space="preserve">  </w:t>
                      </w:r>
                    </w:p>
                    <w:p w14:paraId="27940970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</w:p>
                    <w:p w14:paraId="753ADC49" w14:textId="77777777" w:rsidR="00A81DB0" w:rsidRPr="008A48A7" w:rsidRDefault="00A81DB0" w:rsidP="00852F61">
                      <w:pPr>
                        <w:pStyle w:val="NormalWeb"/>
                        <w:spacing w:before="2" w:after="2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Chair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Person :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Danièle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Kahn</w:t>
                      </w:r>
                    </w:p>
                    <w:p w14:paraId="6E21D97F" w14:textId="77777777" w:rsidR="00A81DB0" w:rsidRPr="00130D42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14:30 Iona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Dureau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, Shakespeare’s iconoclastic quotation of authority</w:t>
                      </w:r>
                    </w:p>
                    <w:p w14:paraId="23A1DC71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15:00</w:t>
                      </w:r>
                      <w:r w:rsidRPr="00805305">
                        <w:rPr>
                          <w:sz w:val="22"/>
                        </w:rPr>
                        <w:t xml:space="preserve"> Steven Bailey, </w:t>
                      </w:r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Performance </w:t>
                      </w:r>
                      <w:proofErr w:type="gramStart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Anxiety :</w:t>
                      </w:r>
                      <w:proofErr w:type="gram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Social Dramas and the Abyss of Subjectivity</w:t>
                      </w:r>
                      <w:r w:rsidRPr="00130D42">
                        <w:rPr>
                          <w:sz w:val="22"/>
                        </w:rPr>
                        <w:t xml:space="preserve"> </w:t>
                      </w:r>
                    </w:p>
                    <w:p w14:paraId="1392A5E8" w14:textId="77777777" w:rsidR="00A81DB0" w:rsidRPr="00130D42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15:30 Pause</w:t>
                      </w:r>
                    </w:p>
                    <w:p w14:paraId="7BF37A5D" w14:textId="77777777" w:rsidR="00A81DB0" w:rsidRPr="00805305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16:00 Julia Pascal on her experience as a female Jewish playwright in today’s Britain</w:t>
                      </w:r>
                    </w:p>
                    <w:p w14:paraId="46AA2DC2" w14:textId="77777777" w:rsidR="00A81DB0" w:rsidRPr="00AD2C1B" w:rsidRDefault="00A81DB0" w:rsidP="00AD2C1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1D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8" behindDoc="0" locked="0" layoutInCell="1" allowOverlap="1" wp14:anchorId="62B045D7" wp14:editId="5B254CF8">
                <wp:simplePos x="0" y="0"/>
                <wp:positionH relativeFrom="page">
                  <wp:posOffset>6118225</wp:posOffset>
                </wp:positionH>
                <wp:positionV relativeFrom="page">
                  <wp:posOffset>1518920</wp:posOffset>
                </wp:positionV>
                <wp:extent cx="4114165" cy="3536315"/>
                <wp:effectExtent l="0" t="0" r="0" b="0"/>
                <wp:wrapThrough wrapText="bothSides">
                  <wp:wrapPolygon edited="0">
                    <wp:start x="133" y="0"/>
                    <wp:lineTo x="133" y="21410"/>
                    <wp:lineTo x="21337" y="21410"/>
                    <wp:lineTo x="21337" y="0"/>
                    <wp:lineTo x="133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353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ED85" w14:textId="77777777" w:rsidR="00A81DB0" w:rsidRDefault="00A81DB0" w:rsidP="00852F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2F61">
                              <w:rPr>
                                <w:b/>
                              </w:rPr>
                              <w:t>Tuesday 20</w:t>
                            </w:r>
                            <w:r w:rsidRPr="00852F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4A0FF263" w14:textId="77777777" w:rsidR="00A81DB0" w:rsidRPr="008A48A7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b/>
                                <w:sz w:val="22"/>
                              </w:rPr>
                            </w:pPr>
                            <w:r w:rsidRPr="008A48A7">
                              <w:rPr>
                                <w:b/>
                                <w:sz w:val="22"/>
                              </w:rPr>
                              <w:t xml:space="preserve">Chair </w:t>
                            </w:r>
                            <w:proofErr w:type="gramStart"/>
                            <w:r w:rsidRPr="008A48A7">
                              <w:rPr>
                                <w:b/>
                                <w:sz w:val="22"/>
                              </w:rPr>
                              <w:t>Person :</w:t>
                            </w:r>
                            <w:proofErr w:type="gramEnd"/>
                            <w:r w:rsidRPr="008A48A7">
                              <w:rPr>
                                <w:b/>
                                <w:sz w:val="22"/>
                              </w:rPr>
                              <w:t xml:space="preserve"> Sara Horowitz</w:t>
                            </w:r>
                          </w:p>
                          <w:p w14:paraId="60D2AF75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10:00 </w:t>
                            </w:r>
                            <w:proofErr w:type="spellStart"/>
                            <w:r w:rsidRPr="00805305">
                              <w:rPr>
                                <w:sz w:val="22"/>
                              </w:rPr>
                              <w:t>Amila</w:t>
                            </w:r>
                            <w:proofErr w:type="spellEnd"/>
                            <w:r w:rsidRPr="00805305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05305">
                              <w:rPr>
                                <w:sz w:val="22"/>
                              </w:rPr>
                              <w:t>Buturovic</w:t>
                            </w:r>
                            <w:proofErr w:type="spellEnd"/>
                            <w:r w:rsidRPr="00805305">
                              <w:rPr>
                                <w:sz w:val="22"/>
                              </w:rPr>
                              <w:t xml:space="preserve">, 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Trans-religious, Trans-gendered, Tans-historical - </w:t>
                            </w:r>
                            <w:proofErr w:type="spellStart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Cephalophore</w:t>
                            </w:r>
                            <w:proofErr w:type="spellEnd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Martyrs in the Bosnian Cultural Imagination </w:t>
                            </w:r>
                          </w:p>
                          <w:p w14:paraId="0DA20023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10:30 </w:t>
                            </w:r>
                            <w:r w:rsidRPr="00805305">
                              <w:rPr>
                                <w:sz w:val="22"/>
                              </w:rPr>
                              <w:t xml:space="preserve">Andrea </w:t>
                            </w:r>
                            <w:proofErr w:type="spellStart"/>
                            <w:proofErr w:type="gramStart"/>
                            <w:r w:rsidRPr="00805305">
                              <w:rPr>
                                <w:sz w:val="22"/>
                              </w:rPr>
                              <w:t>Medovarski</w:t>
                            </w:r>
                            <w:proofErr w:type="spellEnd"/>
                            <w:r w:rsidRPr="00805305">
                              <w:rPr>
                                <w:sz w:val="22"/>
                              </w:rPr>
                              <w:t xml:space="preserve">,  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Genre</w:t>
                            </w:r>
                            <w:proofErr w:type="gramEnd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Without Boundaries – Transatlantic Slavery and Cultural Representations of the </w:t>
                            </w:r>
                            <w:proofErr w:type="spellStart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Zong</w:t>
                            </w:r>
                            <w:proofErr w:type="spellEnd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Massacre</w:t>
                            </w:r>
                          </w:p>
                          <w:p w14:paraId="1AEBF005" w14:textId="77777777" w:rsidR="00A81DB0" w:rsidRPr="00805305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11:00 Pause</w:t>
                            </w:r>
                          </w:p>
                          <w:p w14:paraId="6863B739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11:30</w:t>
                            </w:r>
                            <w:r w:rsidRPr="00805305">
                              <w:rPr>
                                <w:sz w:val="22"/>
                              </w:rPr>
                              <w:t xml:space="preserve"> Margo </w:t>
                            </w:r>
                            <w:proofErr w:type="spellStart"/>
                            <w:r w:rsidRPr="00805305">
                              <w:rPr>
                                <w:sz w:val="22"/>
                              </w:rPr>
                              <w:t>Gewurtz</w:t>
                            </w:r>
                            <w:proofErr w:type="spellEnd"/>
                            <w:r w:rsidRPr="00805305">
                              <w:rPr>
                                <w:sz w:val="22"/>
                              </w:rPr>
                              <w:t xml:space="preserve">, 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One wrong </w:t>
                            </w:r>
                            <w:proofErr w:type="gramStart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move :</w:t>
                            </w:r>
                            <w:proofErr w:type="gramEnd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Lan Cao’s Monkey Bridge, a novel of Vietnamese American exile</w:t>
                            </w:r>
                          </w:p>
                          <w:p w14:paraId="5478E384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12:00 Lunch</w:t>
                            </w:r>
                          </w:p>
                          <w:p w14:paraId="3CBD28AD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</w:p>
                          <w:p w14:paraId="3FCE5A00" w14:textId="77777777" w:rsidR="00A81DB0" w:rsidRPr="008A48A7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b/>
                                <w:sz w:val="22"/>
                                <w:szCs w:val="24"/>
                              </w:rPr>
                            </w:pPr>
                            <w:r w:rsidRPr="008A48A7">
                              <w:rPr>
                                <w:rFonts w:ascii="Times New Roman" w:hAnsi="Times New Roman"/>
                                <w:b/>
                                <w:sz w:val="22"/>
                                <w:szCs w:val="24"/>
                              </w:rPr>
                              <w:t xml:space="preserve">Chair </w:t>
                            </w:r>
                            <w:proofErr w:type="gramStart"/>
                            <w:r w:rsidRPr="008A48A7">
                              <w:rPr>
                                <w:rFonts w:ascii="Times New Roman" w:hAnsi="Times New Roman"/>
                                <w:b/>
                                <w:sz w:val="22"/>
                                <w:szCs w:val="24"/>
                              </w:rPr>
                              <w:t>Person :</w:t>
                            </w:r>
                            <w:proofErr w:type="gramEnd"/>
                            <w:r w:rsidRPr="008A48A7">
                              <w:rPr>
                                <w:rFonts w:ascii="Times New Roman" w:hAnsi="Times New Roman"/>
                                <w:b/>
                                <w:sz w:val="22"/>
                                <w:szCs w:val="24"/>
                              </w:rPr>
                              <w:t xml:space="preserve"> Marty </w:t>
                            </w:r>
                            <w:proofErr w:type="spellStart"/>
                            <w:r w:rsidRPr="008A48A7">
                              <w:rPr>
                                <w:rFonts w:ascii="Times New Roman" w:hAnsi="Times New Roman"/>
                                <w:b/>
                                <w:sz w:val="22"/>
                                <w:szCs w:val="24"/>
                              </w:rPr>
                              <w:t>Lockshin</w:t>
                            </w:r>
                            <w:proofErr w:type="spellEnd"/>
                          </w:p>
                          <w:p w14:paraId="6A5F9414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14:3</w:t>
                            </w:r>
                            <w:r w:rsidRPr="00130D42">
                              <w:rPr>
                                <w:sz w:val="22"/>
                              </w:rPr>
                              <w:t xml:space="preserve">0 Sara Horowitz, </w:t>
                            </w:r>
                            <w:r w:rsidRPr="00130D42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Holocaust Narratives as Midrash </w:t>
                            </w:r>
                          </w:p>
                          <w:p w14:paraId="6FC0BA8D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15:0</w:t>
                            </w:r>
                            <w:r w:rsidRPr="00805305">
                              <w:rPr>
                                <w:sz w:val="22"/>
                              </w:rPr>
                              <w:t xml:space="preserve">0 Chaim </w:t>
                            </w:r>
                            <w:proofErr w:type="spellStart"/>
                            <w:r w:rsidRPr="00805305">
                              <w:rPr>
                                <w:sz w:val="22"/>
                              </w:rPr>
                              <w:t>Elata</w:t>
                            </w:r>
                            <w:proofErr w:type="spellEnd"/>
                            <w:r w:rsidRPr="00805305">
                              <w:rPr>
                                <w:sz w:val="22"/>
                              </w:rPr>
                              <w:t>,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A story told twice: My Autobiography/My Biography </w:t>
                            </w:r>
                          </w:p>
                          <w:p w14:paraId="4FC193A8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15:30 Pause</w:t>
                            </w:r>
                          </w:p>
                          <w:p w14:paraId="504A652E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16:00 SCM General Assembly</w:t>
                            </w:r>
                          </w:p>
                          <w:p w14:paraId="511864AF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19:30 Gala Dinner Restaurant 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Citadelle</w:t>
                            </w:r>
                            <w:proofErr w:type="spellEnd"/>
                          </w:p>
                          <w:p w14:paraId="2FDB78A6" w14:textId="77777777" w:rsidR="00A81DB0" w:rsidRDefault="00A81DB0" w:rsidP="00852F61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</w:p>
                          <w:p w14:paraId="11B04170" w14:textId="77777777" w:rsidR="00A81DB0" w:rsidRPr="00852F61" w:rsidRDefault="00A81DB0" w:rsidP="00852F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481.75pt;margin-top:119.6pt;width:323.95pt;height:278.45pt;z-index:251720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" mv:complextextbox="1" filled="f" stroked="f">
                <v:textbox>
                  <w:txbxContent>
                    <w:p w14:paraId="4C67ED85" w14:textId="77777777" w:rsidR="00A81DB0" w:rsidRDefault="00A81DB0" w:rsidP="00852F61">
                      <w:pPr>
                        <w:jc w:val="center"/>
                        <w:rPr>
                          <w:b/>
                        </w:rPr>
                      </w:pPr>
                      <w:r w:rsidRPr="00852F61">
                        <w:rPr>
                          <w:b/>
                        </w:rPr>
                        <w:t>Tuesday 20</w:t>
                      </w:r>
                      <w:r w:rsidRPr="00852F61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4A0FF263" w14:textId="77777777" w:rsidR="00A81DB0" w:rsidRPr="008A48A7" w:rsidRDefault="00A81DB0" w:rsidP="00852F61">
                      <w:pPr>
                        <w:pStyle w:val="NormalWeb"/>
                        <w:spacing w:before="2" w:after="2"/>
                        <w:rPr>
                          <w:b/>
                          <w:sz w:val="22"/>
                        </w:rPr>
                      </w:pPr>
                      <w:r w:rsidRPr="008A48A7">
                        <w:rPr>
                          <w:b/>
                          <w:sz w:val="22"/>
                        </w:rPr>
                        <w:t xml:space="preserve">Chair </w:t>
                      </w:r>
                      <w:proofErr w:type="gramStart"/>
                      <w:r w:rsidRPr="008A48A7">
                        <w:rPr>
                          <w:b/>
                          <w:sz w:val="22"/>
                        </w:rPr>
                        <w:t>Person :</w:t>
                      </w:r>
                      <w:proofErr w:type="gramEnd"/>
                      <w:r w:rsidRPr="008A48A7">
                        <w:rPr>
                          <w:b/>
                          <w:sz w:val="22"/>
                        </w:rPr>
                        <w:t xml:space="preserve"> Sara Horowitz</w:t>
                      </w:r>
                    </w:p>
                    <w:p w14:paraId="60D2AF75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 xml:space="preserve">10:00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Amila</w:t>
                      </w:r>
                      <w:proofErr w:type="spellEnd"/>
                      <w:r w:rsidRPr="00805305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Buturovic</w:t>
                      </w:r>
                      <w:proofErr w:type="spellEnd"/>
                      <w:r w:rsidRPr="00805305">
                        <w:rPr>
                          <w:sz w:val="22"/>
                        </w:rPr>
                        <w:t xml:space="preserve">, </w:t>
                      </w:r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Trans-religious, Trans-gendered, Tans-historical - </w:t>
                      </w:r>
                      <w:proofErr w:type="spellStart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Cephalophore</w:t>
                      </w:r>
                      <w:proofErr w:type="spell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Martyrs in the Bosnian Cultural Imagination </w:t>
                      </w:r>
                    </w:p>
                    <w:p w14:paraId="0DA20023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 xml:space="preserve">10:30 </w:t>
                      </w:r>
                      <w:r w:rsidRPr="00805305">
                        <w:rPr>
                          <w:sz w:val="22"/>
                        </w:rPr>
                        <w:t xml:space="preserve">Andrea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Medovarski</w:t>
                      </w:r>
                      <w:proofErr w:type="spellEnd"/>
                      <w:proofErr w:type="gramStart"/>
                      <w:r w:rsidRPr="00805305">
                        <w:rPr>
                          <w:sz w:val="22"/>
                        </w:rPr>
                        <w:t xml:space="preserve">,  </w:t>
                      </w:r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Genre</w:t>
                      </w:r>
                      <w:proofErr w:type="gram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Without Boundaries – Transatlantic Slavery and Cultural Representations of the </w:t>
                      </w:r>
                      <w:proofErr w:type="spellStart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Zong</w:t>
                      </w:r>
                      <w:proofErr w:type="spell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Massacre</w:t>
                      </w:r>
                    </w:p>
                    <w:p w14:paraId="1AEBF005" w14:textId="77777777" w:rsidR="00A81DB0" w:rsidRPr="00805305" w:rsidRDefault="00A81DB0" w:rsidP="00852F61">
                      <w:pPr>
                        <w:pStyle w:val="NormalWeb"/>
                        <w:spacing w:before="2" w:after="2"/>
                        <w:rPr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11:00 Pause</w:t>
                      </w:r>
                    </w:p>
                    <w:p w14:paraId="6863B739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11:30</w:t>
                      </w:r>
                      <w:r w:rsidRPr="00805305">
                        <w:rPr>
                          <w:sz w:val="22"/>
                        </w:rPr>
                        <w:t xml:space="preserve"> Margo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Gewurtz</w:t>
                      </w:r>
                      <w:proofErr w:type="spellEnd"/>
                      <w:r w:rsidRPr="00805305">
                        <w:rPr>
                          <w:sz w:val="22"/>
                        </w:rPr>
                        <w:t xml:space="preserve">, </w:t>
                      </w:r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One wrong </w:t>
                      </w:r>
                      <w:proofErr w:type="gramStart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move :</w:t>
                      </w:r>
                      <w:proofErr w:type="gram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Lan</w:t>
                      </w:r>
                      <w:proofErr w:type="spell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Cao’s Monkey Bridge, a novel of Vietnamese American exile</w:t>
                      </w:r>
                    </w:p>
                    <w:p w14:paraId="5478E384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12:00 Lunch</w:t>
                      </w:r>
                    </w:p>
                    <w:p w14:paraId="3CBD28AD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</w:p>
                    <w:p w14:paraId="3FCE5A00" w14:textId="77777777" w:rsidR="00A81DB0" w:rsidRPr="008A48A7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b/>
                          <w:sz w:val="22"/>
                          <w:szCs w:val="24"/>
                        </w:rPr>
                      </w:pPr>
                      <w:r w:rsidRPr="008A48A7">
                        <w:rPr>
                          <w:rFonts w:ascii="Times New Roman" w:hAnsi="Times New Roman"/>
                          <w:b/>
                          <w:sz w:val="22"/>
                          <w:szCs w:val="24"/>
                        </w:rPr>
                        <w:t xml:space="preserve">Chair </w:t>
                      </w:r>
                      <w:proofErr w:type="gramStart"/>
                      <w:r w:rsidRPr="008A48A7">
                        <w:rPr>
                          <w:rFonts w:ascii="Times New Roman" w:hAnsi="Times New Roman"/>
                          <w:b/>
                          <w:sz w:val="22"/>
                          <w:szCs w:val="24"/>
                        </w:rPr>
                        <w:t>Person :</w:t>
                      </w:r>
                      <w:proofErr w:type="gramEnd"/>
                      <w:r w:rsidRPr="008A48A7">
                        <w:rPr>
                          <w:rFonts w:ascii="Times New Roman" w:hAnsi="Times New Roman"/>
                          <w:b/>
                          <w:sz w:val="22"/>
                          <w:szCs w:val="24"/>
                        </w:rPr>
                        <w:t xml:space="preserve"> Marty </w:t>
                      </w:r>
                      <w:proofErr w:type="spellStart"/>
                      <w:r w:rsidRPr="008A48A7">
                        <w:rPr>
                          <w:rFonts w:ascii="Times New Roman" w:hAnsi="Times New Roman"/>
                          <w:b/>
                          <w:sz w:val="22"/>
                          <w:szCs w:val="24"/>
                        </w:rPr>
                        <w:t>Lockshin</w:t>
                      </w:r>
                      <w:proofErr w:type="spellEnd"/>
                    </w:p>
                    <w:p w14:paraId="6A5F9414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14:3</w:t>
                      </w:r>
                      <w:r w:rsidRPr="00130D42">
                        <w:rPr>
                          <w:sz w:val="22"/>
                        </w:rPr>
                        <w:t xml:space="preserve">0 Sara Horowitz, </w:t>
                      </w:r>
                      <w:r w:rsidRPr="00130D42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Holocaust Narratives as Midrash </w:t>
                      </w:r>
                    </w:p>
                    <w:p w14:paraId="6FC0BA8D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15:0</w:t>
                      </w:r>
                      <w:r w:rsidRPr="00805305">
                        <w:rPr>
                          <w:sz w:val="22"/>
                        </w:rPr>
                        <w:t xml:space="preserve">0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Chaim</w:t>
                      </w:r>
                      <w:proofErr w:type="spellEnd"/>
                      <w:r w:rsidRPr="00805305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Elata</w:t>
                      </w:r>
                      <w:proofErr w:type="spellEnd"/>
                      <w:r w:rsidRPr="00805305">
                        <w:rPr>
                          <w:sz w:val="22"/>
                        </w:rPr>
                        <w:t>,</w:t>
                      </w:r>
                      <w:r w:rsidRPr="00805305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A story told twice: My Autobiography/My Biography </w:t>
                      </w:r>
                    </w:p>
                    <w:p w14:paraId="4FC193A8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15:30 Pause</w:t>
                      </w:r>
                    </w:p>
                    <w:p w14:paraId="504A652E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16:00 SCM General Assembly</w:t>
                      </w:r>
                    </w:p>
                    <w:p w14:paraId="511864AF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19:30 Gala Dinner Restaurant La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Citadelle</w:t>
                      </w:r>
                      <w:proofErr w:type="spellEnd"/>
                    </w:p>
                    <w:p w14:paraId="2FDB78A6" w14:textId="77777777" w:rsidR="00A81DB0" w:rsidRDefault="00A81DB0" w:rsidP="00852F61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</w:p>
                    <w:p w14:paraId="11B04170" w14:textId="77777777" w:rsidR="00A81DB0" w:rsidRPr="00852F61" w:rsidRDefault="00A81DB0" w:rsidP="00852F6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1D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32" behindDoc="0" locked="0" layoutInCell="1" allowOverlap="1" wp14:anchorId="729DBCED" wp14:editId="29AEC2B9">
                <wp:simplePos x="0" y="0"/>
                <wp:positionH relativeFrom="page">
                  <wp:posOffset>6115050</wp:posOffset>
                </wp:positionH>
                <wp:positionV relativeFrom="page">
                  <wp:posOffset>5055235</wp:posOffset>
                </wp:positionV>
                <wp:extent cx="4114165" cy="2505710"/>
                <wp:effectExtent l="0" t="0" r="0" b="8890"/>
                <wp:wrapThrough wrapText="bothSides">
                  <wp:wrapPolygon edited="0">
                    <wp:start x="133" y="0"/>
                    <wp:lineTo x="133" y="21458"/>
                    <wp:lineTo x="21337" y="21458"/>
                    <wp:lineTo x="21337" y="0"/>
                    <wp:lineTo x="133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250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F1F4E" w14:textId="77777777" w:rsidR="00A81DB0" w:rsidRPr="008A48A7" w:rsidRDefault="00A81DB0" w:rsidP="008A48A7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A48A7">
                              <w:rPr>
                                <w:b/>
                                <w:sz w:val="22"/>
                              </w:rPr>
                              <w:t>Wednesday 21st</w:t>
                            </w:r>
                          </w:p>
                          <w:p w14:paraId="7FD0E11A" w14:textId="77777777" w:rsidR="00A81DB0" w:rsidRPr="008A48A7" w:rsidRDefault="00A81DB0" w:rsidP="008A48A7">
                            <w:pPr>
                              <w:pStyle w:val="Normalweb"/>
                              <w:spacing w:before="2" w:after="2"/>
                              <w:rPr>
                                <w:b/>
                                <w:sz w:val="22"/>
                              </w:rPr>
                            </w:pPr>
                            <w:r w:rsidRPr="008A48A7">
                              <w:rPr>
                                <w:b/>
                                <w:sz w:val="22"/>
                              </w:rPr>
                              <w:t xml:space="preserve">Chair </w:t>
                            </w:r>
                            <w:proofErr w:type="gramStart"/>
                            <w:r w:rsidRPr="008A48A7">
                              <w:rPr>
                                <w:b/>
                                <w:sz w:val="22"/>
                              </w:rPr>
                              <w:t xml:space="preserve">Person 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8A48A7">
                              <w:rPr>
                                <w:b/>
                                <w:sz w:val="22"/>
                              </w:rPr>
                              <w:t xml:space="preserve">Gideon </w:t>
                            </w:r>
                            <w:proofErr w:type="spellStart"/>
                            <w:r w:rsidRPr="008A48A7">
                              <w:rPr>
                                <w:b/>
                                <w:sz w:val="22"/>
                              </w:rPr>
                              <w:t>Kouts</w:t>
                            </w:r>
                            <w:proofErr w:type="spellEnd"/>
                          </w:p>
                          <w:p w14:paraId="0B58A69F" w14:textId="77777777" w:rsidR="00A81DB0" w:rsidRDefault="00A81DB0" w:rsidP="008A48A7">
                            <w:pPr>
                              <w:pStyle w:val="Normalweb"/>
                              <w:spacing w:before="2" w:after="2"/>
                              <w:rPr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05305">
                              <w:rPr>
                                <w:sz w:val="22"/>
                              </w:rPr>
                              <w:t xml:space="preserve">10:00 </w:t>
                            </w:r>
                            <w:r w:rsidRPr="009E31B4">
                              <w:rPr>
                                <w:sz w:val="22"/>
                                <w:lang w:val="en-US"/>
                              </w:rPr>
                              <w:t xml:space="preserve">Gideon </w:t>
                            </w:r>
                            <w:proofErr w:type="spellStart"/>
                            <w:r w:rsidRPr="009E31B4">
                              <w:rPr>
                                <w:sz w:val="22"/>
                                <w:lang w:val="en-US"/>
                              </w:rPr>
                              <w:t>Kouts</w:t>
                            </w:r>
                            <w:proofErr w:type="spellEnd"/>
                            <w:r w:rsidRPr="009E31B4">
                              <w:rPr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Pr="009E31B4">
                              <w:rPr>
                                <w:sz w:val="22"/>
                                <w:szCs w:val="24"/>
                                <w:lang w:val="en-US"/>
                              </w:rPr>
                              <w:t>The Wanderings of the Lebanon: From Jerusalem to London</w:t>
                            </w:r>
                          </w:p>
                          <w:p w14:paraId="62FCE51F" w14:textId="77777777" w:rsidR="00A81DB0" w:rsidRDefault="00A81DB0" w:rsidP="008A48A7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en-US"/>
                              </w:rPr>
                              <w:t xml:space="preserve">10:30 </w:t>
                            </w:r>
                            <w:r w:rsidRPr="00805305">
                              <w:rPr>
                                <w:sz w:val="22"/>
                              </w:rPr>
                              <w:t xml:space="preserve">Selma </w:t>
                            </w:r>
                            <w:proofErr w:type="spellStart"/>
                            <w:r w:rsidRPr="00805305">
                              <w:rPr>
                                <w:sz w:val="22"/>
                              </w:rPr>
                              <w:t>Secevic</w:t>
                            </w:r>
                            <w:proofErr w:type="spellEnd"/>
                            <w:r w:rsidRPr="00805305">
                              <w:rPr>
                                <w:sz w:val="22"/>
                              </w:rPr>
                              <w:t xml:space="preserve">, 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He Said, She </w:t>
                            </w:r>
                            <w:proofErr w:type="gramStart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Says :</w:t>
                            </w:r>
                            <w:proofErr w:type="gramEnd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Court Tales, Legal Truth and Judicial Authority in the Early Nineteenth Century Sharia Court of Ottoman Sarajevo </w:t>
                            </w:r>
                          </w:p>
                          <w:p w14:paraId="1AEEBB6B" w14:textId="77777777" w:rsidR="00A81DB0" w:rsidRPr="00805305" w:rsidRDefault="00A81DB0" w:rsidP="008A48A7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11:00 Pause</w:t>
                            </w:r>
                          </w:p>
                          <w:p w14:paraId="5398B397" w14:textId="77777777" w:rsidR="00A81DB0" w:rsidRDefault="00A81DB0" w:rsidP="008A48A7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11:3</w:t>
                            </w:r>
                            <w:r w:rsidRPr="00805305">
                              <w:rPr>
                                <w:sz w:val="22"/>
                              </w:rPr>
                              <w:t xml:space="preserve">0 Sonia Scott and Christopher </w:t>
                            </w:r>
                            <w:proofErr w:type="spellStart"/>
                            <w:r w:rsidRPr="00805305">
                              <w:rPr>
                                <w:sz w:val="22"/>
                              </w:rPr>
                              <w:t>Bradd</w:t>
                            </w:r>
                            <w:proofErr w:type="spellEnd"/>
                            <w:r w:rsidRPr="00805305">
                              <w:rPr>
                                <w:sz w:val="22"/>
                              </w:rPr>
                              <w:t xml:space="preserve">, </w:t>
                            </w:r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Truth, Crisis and </w:t>
                            </w:r>
                            <w:proofErr w:type="gramStart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Authority :</w:t>
                            </w:r>
                            <w:proofErr w:type="gramEnd"/>
                            <w:r w:rsidRPr="00805305"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 Developing the Economic Imagination </w:t>
                            </w:r>
                          </w:p>
                          <w:p w14:paraId="242E78C8" w14:textId="77777777" w:rsidR="00A81DB0" w:rsidRDefault="00A81DB0" w:rsidP="008A48A7">
                            <w:pPr>
                              <w:pStyle w:val="Normalweb"/>
                              <w:spacing w:before="2" w:after="2"/>
                              <w:rPr>
                                <w:rFonts w:ascii="Helvetica" w:hAnsi="Helvetica" w:cs="Helvetica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12:00 Michelle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>Gewurtz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 xml:space="preserve">Televisual Truth Telling: Gender Meets Genre in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lang w:val="en-US"/>
                              </w:rPr>
                              <w:t>The Tunnel</w:t>
                            </w:r>
                          </w:p>
                          <w:p w14:paraId="25DC4ABA" w14:textId="77777777" w:rsidR="00A81DB0" w:rsidRPr="008A48A7" w:rsidRDefault="00A81DB0" w:rsidP="008A48A7">
                            <w:pPr>
                              <w:pStyle w:val="Normalweb"/>
                              <w:spacing w:before="2" w:after="2"/>
                              <w:rPr>
                                <w:rFonts w:ascii="Times New Roman" w:hAnsi="Times New Roman"/>
                                <w:sz w:val="22"/>
                                <w:szCs w:val="24"/>
                              </w:rPr>
                            </w:pPr>
                            <w:r w:rsidRPr="008A48A7">
                              <w:rPr>
                                <w:rFonts w:ascii="Helvetica" w:hAnsi="Helvetica" w:cs="Helvetica"/>
                                <w:iCs/>
                                <w:lang w:val="en-US"/>
                              </w:rPr>
                              <w:t>12:30 Lunch</w:t>
                            </w:r>
                          </w:p>
                          <w:p w14:paraId="0F2B92A5" w14:textId="77777777" w:rsidR="00A81DB0" w:rsidRDefault="00A81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margin-left:481.5pt;margin-top:398.05pt;width:323.95pt;height:197.3pt;z-index:251721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" mv:complextextbox="1" filled="f" stroked="f">
                <v:textbox>
                  <w:txbxContent>
                    <w:p w14:paraId="592F1F4E" w14:textId="77777777" w:rsidR="00A81DB0" w:rsidRPr="008A48A7" w:rsidRDefault="00A81DB0" w:rsidP="008A48A7">
                      <w:pPr>
                        <w:pStyle w:val="NormalWeb"/>
                        <w:spacing w:before="2" w:after="2"/>
                        <w:jc w:val="center"/>
                        <w:rPr>
                          <w:b/>
                          <w:sz w:val="22"/>
                        </w:rPr>
                      </w:pPr>
                      <w:r w:rsidRPr="008A48A7">
                        <w:rPr>
                          <w:b/>
                          <w:sz w:val="22"/>
                        </w:rPr>
                        <w:t>Wednesday 21st</w:t>
                      </w:r>
                    </w:p>
                    <w:p w14:paraId="7FD0E11A" w14:textId="77777777" w:rsidR="00A81DB0" w:rsidRPr="008A48A7" w:rsidRDefault="00A81DB0" w:rsidP="008A48A7">
                      <w:pPr>
                        <w:pStyle w:val="NormalWeb"/>
                        <w:spacing w:before="2" w:after="2"/>
                        <w:rPr>
                          <w:b/>
                          <w:sz w:val="22"/>
                        </w:rPr>
                      </w:pPr>
                      <w:r w:rsidRPr="008A48A7">
                        <w:rPr>
                          <w:b/>
                          <w:sz w:val="22"/>
                        </w:rPr>
                        <w:t xml:space="preserve">Chair </w:t>
                      </w:r>
                      <w:proofErr w:type="gramStart"/>
                      <w:r w:rsidRPr="008A48A7">
                        <w:rPr>
                          <w:b/>
                          <w:sz w:val="22"/>
                        </w:rPr>
                        <w:t xml:space="preserve">Person 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8A48A7">
                        <w:rPr>
                          <w:b/>
                          <w:sz w:val="22"/>
                        </w:rPr>
                        <w:t xml:space="preserve">Gideon </w:t>
                      </w:r>
                      <w:proofErr w:type="spellStart"/>
                      <w:r w:rsidRPr="008A48A7">
                        <w:rPr>
                          <w:b/>
                          <w:sz w:val="22"/>
                        </w:rPr>
                        <w:t>Kouts</w:t>
                      </w:r>
                      <w:proofErr w:type="spellEnd"/>
                    </w:p>
                    <w:p w14:paraId="0B58A69F" w14:textId="77777777" w:rsidR="00A81DB0" w:rsidRDefault="00A81DB0" w:rsidP="008A48A7">
                      <w:pPr>
                        <w:pStyle w:val="NormalWeb"/>
                        <w:spacing w:before="2" w:after="2"/>
                        <w:rPr>
                          <w:sz w:val="22"/>
                          <w:szCs w:val="24"/>
                          <w:lang w:val="en-US"/>
                        </w:rPr>
                      </w:pPr>
                      <w:r w:rsidRPr="00805305">
                        <w:rPr>
                          <w:sz w:val="22"/>
                        </w:rPr>
                        <w:t xml:space="preserve">10:00 </w:t>
                      </w:r>
                      <w:r w:rsidRPr="009E31B4">
                        <w:rPr>
                          <w:sz w:val="22"/>
                          <w:lang w:val="en-US"/>
                        </w:rPr>
                        <w:t xml:space="preserve">Gideon </w:t>
                      </w:r>
                      <w:proofErr w:type="spellStart"/>
                      <w:r w:rsidRPr="009E31B4">
                        <w:rPr>
                          <w:sz w:val="22"/>
                          <w:lang w:val="en-US"/>
                        </w:rPr>
                        <w:t>Kouts</w:t>
                      </w:r>
                      <w:proofErr w:type="spellEnd"/>
                      <w:r w:rsidRPr="009E31B4">
                        <w:rPr>
                          <w:sz w:val="22"/>
                          <w:lang w:val="en-US"/>
                        </w:rPr>
                        <w:t xml:space="preserve">, </w:t>
                      </w:r>
                      <w:r w:rsidRPr="009E31B4">
                        <w:rPr>
                          <w:sz w:val="22"/>
                          <w:szCs w:val="24"/>
                          <w:lang w:val="en-US"/>
                        </w:rPr>
                        <w:t>The Wanderings of the Lebanon: From Jerusalem to London</w:t>
                      </w:r>
                    </w:p>
                    <w:p w14:paraId="62FCE51F" w14:textId="77777777" w:rsidR="00A81DB0" w:rsidRDefault="00A81DB0" w:rsidP="008A48A7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  <w:lang w:val="en-US"/>
                        </w:rPr>
                        <w:t xml:space="preserve">10:30 </w:t>
                      </w:r>
                      <w:r w:rsidRPr="00805305">
                        <w:rPr>
                          <w:sz w:val="22"/>
                        </w:rPr>
                        <w:t xml:space="preserve">Selma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Secevic</w:t>
                      </w:r>
                      <w:proofErr w:type="spellEnd"/>
                      <w:r w:rsidRPr="00805305">
                        <w:rPr>
                          <w:sz w:val="22"/>
                        </w:rPr>
                        <w:t xml:space="preserve">, </w:t>
                      </w:r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He Said, She </w:t>
                      </w:r>
                      <w:proofErr w:type="gramStart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Says :</w:t>
                      </w:r>
                      <w:proofErr w:type="gram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Court Tales, Legal Truth and Judicial Authority in the Early Nineteenth Century Sharia Court of Ottoman Sarajevo </w:t>
                      </w:r>
                    </w:p>
                    <w:p w14:paraId="1AEEBB6B" w14:textId="77777777" w:rsidR="00A81DB0" w:rsidRPr="00805305" w:rsidRDefault="00A81DB0" w:rsidP="008A48A7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11:00 Pause</w:t>
                      </w:r>
                    </w:p>
                    <w:p w14:paraId="5398B397" w14:textId="77777777" w:rsidR="00A81DB0" w:rsidRDefault="00A81DB0" w:rsidP="008A48A7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11:3</w:t>
                      </w:r>
                      <w:r w:rsidRPr="00805305">
                        <w:rPr>
                          <w:sz w:val="22"/>
                        </w:rPr>
                        <w:t xml:space="preserve">0 Sonia Scott and Christopher </w:t>
                      </w:r>
                      <w:proofErr w:type="spellStart"/>
                      <w:r w:rsidRPr="00805305">
                        <w:rPr>
                          <w:sz w:val="22"/>
                        </w:rPr>
                        <w:t>Bradd</w:t>
                      </w:r>
                      <w:proofErr w:type="spellEnd"/>
                      <w:r w:rsidRPr="00805305">
                        <w:rPr>
                          <w:sz w:val="22"/>
                        </w:rPr>
                        <w:t xml:space="preserve">, </w:t>
                      </w:r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Truth, Crisis and </w:t>
                      </w:r>
                      <w:proofErr w:type="gramStart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>Authority :</w:t>
                      </w:r>
                      <w:proofErr w:type="gramEnd"/>
                      <w:r w:rsidRPr="00805305"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 Developing the Economic Imagination </w:t>
                      </w:r>
                    </w:p>
                    <w:p w14:paraId="242E78C8" w14:textId="77777777" w:rsidR="00A81DB0" w:rsidRDefault="00A81DB0" w:rsidP="008A48A7">
                      <w:pPr>
                        <w:pStyle w:val="NormalWeb"/>
                        <w:spacing w:before="2" w:after="2"/>
                        <w:rPr>
                          <w:rFonts w:ascii="Helvetica" w:hAnsi="Helvetica" w:cs="Helvetica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12:00 Michelle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>Gewurtz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4"/>
                        </w:rPr>
                        <w:t xml:space="preserve">, 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 xml:space="preserve">Televisual Truth Telling: Gender Meets Genre in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lang w:val="en-US"/>
                        </w:rPr>
                        <w:t>The Tunnel</w:t>
                      </w:r>
                    </w:p>
                    <w:p w14:paraId="25DC4ABA" w14:textId="77777777" w:rsidR="00A81DB0" w:rsidRPr="008A48A7" w:rsidRDefault="00A81DB0" w:rsidP="008A48A7">
                      <w:pPr>
                        <w:pStyle w:val="NormalWeb"/>
                        <w:spacing w:before="2" w:after="2"/>
                        <w:rPr>
                          <w:rFonts w:ascii="Times New Roman" w:hAnsi="Times New Roman"/>
                          <w:sz w:val="22"/>
                          <w:szCs w:val="24"/>
                        </w:rPr>
                      </w:pPr>
                      <w:r w:rsidRPr="008A48A7">
                        <w:rPr>
                          <w:rFonts w:ascii="Helvetica" w:hAnsi="Helvetica" w:cs="Helvetica"/>
                          <w:iCs/>
                          <w:lang w:val="en-US"/>
                        </w:rPr>
                        <w:t>12:30 Lunch</w:t>
                      </w:r>
                    </w:p>
                    <w:p w14:paraId="0F2B92A5" w14:textId="77777777" w:rsidR="00A81DB0" w:rsidRDefault="00A81DB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81D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8" behindDoc="0" locked="0" layoutInCell="1" allowOverlap="1" wp14:anchorId="51C85469" wp14:editId="2AFCE4FE">
                <wp:simplePos x="0" y="0"/>
                <wp:positionH relativeFrom="page">
                  <wp:posOffset>553085</wp:posOffset>
                </wp:positionH>
                <wp:positionV relativeFrom="page">
                  <wp:posOffset>1607185</wp:posOffset>
                </wp:positionV>
                <wp:extent cx="3683000" cy="998855"/>
                <wp:effectExtent l="0" t="0" r="0" b="0"/>
                <wp:wrapThrough wrapText="bothSides">
                  <wp:wrapPolygon edited="0">
                    <wp:start x="149" y="0"/>
                    <wp:lineTo x="149" y="20872"/>
                    <wp:lineTo x="21302" y="20872"/>
                    <wp:lineTo x="21302" y="0"/>
                    <wp:lineTo x="149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C56E8" w14:textId="77777777" w:rsidR="00A81DB0" w:rsidRDefault="00A81DB0" w:rsidP="00AD2C1B">
                            <w:pPr>
                              <w:jc w:val="center"/>
                            </w:pPr>
                            <w:r w:rsidRPr="00AD2C1B">
                              <w:rPr>
                                <w:b/>
                              </w:rPr>
                              <w:t>Sunday 18</w:t>
                            </w:r>
                            <w:r w:rsidRPr="00AD2C1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E5F00AF" w14:textId="77777777" w:rsidR="00A81DB0" w:rsidRDefault="00A81DB0" w:rsidP="00AD2C1B">
                            <w:r>
                              <w:t xml:space="preserve">6:00 – 8:00 </w:t>
                            </w:r>
                            <w:proofErr w:type="gramStart"/>
                            <w:r>
                              <w:t>pm :</w:t>
                            </w:r>
                            <w:proofErr w:type="gramEnd"/>
                            <w:r>
                              <w:t xml:space="preserve">  Welcoming Party - Bar Le Passy</w:t>
                            </w:r>
                          </w:p>
                          <w:p w14:paraId="4DAA23D2" w14:textId="77777777" w:rsidR="00A81DB0" w:rsidRDefault="00A81DB0">
                            <w:r>
                              <w:t xml:space="preserve">Bar Le Passy – 2 rue de Passy 75016 Paris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5" type="#_x0000_t202" style="position:absolute;margin-left:43.55pt;margin-top:126.55pt;width:290pt;height:78.65pt;z-index:251710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" mv:complextextbox="1" filled="f" stroked="f">
                <v:textbox>
                  <w:txbxContent>
                    <w:p w14:paraId="62BC56E8" w14:textId="77777777" w:rsidR="00A81DB0" w:rsidRDefault="00A81DB0" w:rsidP="00AD2C1B">
                      <w:pPr>
                        <w:jc w:val="center"/>
                      </w:pPr>
                      <w:r w:rsidRPr="00AD2C1B">
                        <w:rPr>
                          <w:b/>
                        </w:rPr>
                        <w:t>Sunday 18</w:t>
                      </w:r>
                      <w:r w:rsidRPr="00AD2C1B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E5F00AF" w14:textId="77777777" w:rsidR="00A81DB0" w:rsidRDefault="00A81DB0" w:rsidP="00AD2C1B">
                      <w:r>
                        <w:t xml:space="preserve">6:00 – 8:00 </w:t>
                      </w:r>
                      <w:proofErr w:type="gramStart"/>
                      <w:r>
                        <w:t>pm :</w:t>
                      </w:r>
                      <w:proofErr w:type="gramEnd"/>
                      <w:r>
                        <w:t xml:space="preserve">  Welcoming Party - Bar Le Passy</w:t>
                      </w:r>
                    </w:p>
                    <w:p w14:paraId="4DAA23D2" w14:textId="77777777" w:rsidR="00A81DB0" w:rsidRDefault="00A81DB0">
                      <w:r>
                        <w:t xml:space="preserve">Bar Le Passy – 2 rue de Passy 75016 Paris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1D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80" behindDoc="0" locked="0" layoutInCell="1" allowOverlap="1" wp14:anchorId="6947707F" wp14:editId="38351EC6">
                <wp:simplePos x="0" y="0"/>
                <wp:positionH relativeFrom="page">
                  <wp:posOffset>6200775</wp:posOffset>
                </wp:positionH>
                <wp:positionV relativeFrom="page">
                  <wp:posOffset>838200</wp:posOffset>
                </wp:positionV>
                <wp:extent cx="3906520" cy="474980"/>
                <wp:effectExtent l="0" t="0" r="0" b="1270"/>
                <wp:wrapNone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318C" w14:textId="0110BC94" w:rsidR="00A81DB0" w:rsidRDefault="00A81DB0" w:rsidP="00A81DB0">
                            <w:pPr>
                              <w:pStyle w:val="Titre"/>
                            </w:pPr>
                            <w:r>
                              <w:rPr>
                                <w:lang w:val="fr-FR"/>
                              </w:rPr>
                              <w:t>Programme  Day 2 and 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88.25pt;margin-top:66pt;width:307.6pt;height:37.4pt;z-index:251723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" filled="f" stroked="f">
                <v:textbox inset=",0,,0">
                  <w:txbxContent>
                    <w:p w14:paraId="4A2C318C" w14:textId="0110BC94" w:rsidR="00A81DB0" w:rsidRDefault="00A81DB0" w:rsidP="00A81DB0">
                      <w:pPr>
                        <w:pStyle w:val="Titre"/>
                      </w:pPr>
                      <w:r>
                        <w:rPr>
                          <w:lang w:val="fr-FR"/>
                        </w:rPr>
                        <w:t>Programme  Day 2 and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8" behindDoc="0" locked="0" layoutInCell="1" allowOverlap="1" wp14:anchorId="0FDC6490" wp14:editId="0E5C1DA2">
                <wp:simplePos x="0" y="0"/>
                <wp:positionH relativeFrom="page">
                  <wp:posOffset>553085</wp:posOffset>
                </wp:positionH>
                <wp:positionV relativeFrom="page">
                  <wp:posOffset>805815</wp:posOffset>
                </wp:positionV>
                <wp:extent cx="3906520" cy="474980"/>
                <wp:effectExtent l="0" t="0" r="0" b="762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F53C" w14:textId="5AB3B589" w:rsidR="00A81DB0" w:rsidRDefault="00A81DB0" w:rsidP="00852F61">
                            <w:pPr>
                              <w:pStyle w:val="Titre"/>
                            </w:pPr>
                            <w:r>
                              <w:rPr>
                                <w:lang w:val="fr-FR"/>
                              </w:rPr>
                              <w:t>Programme Day 1 and 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.55pt;margin-top:63.45pt;width:307.6pt;height:37.4pt;z-index:251715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" filled="f" stroked="f">
                <v:textbox inset=",0,,0">
                  <w:txbxContent>
                    <w:p w14:paraId="5AD3F53C" w14:textId="5AB3B589" w:rsidR="00A81DB0" w:rsidRDefault="00A81DB0" w:rsidP="00852F61">
                      <w:pPr>
                        <w:pStyle w:val="Titre"/>
                      </w:pPr>
                      <w:r>
                        <w:rPr>
                          <w:lang w:val="fr-FR"/>
                        </w:rPr>
                        <w:t>Programme Day 1 and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C1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6" behindDoc="0" locked="0" layoutInCell="1" allowOverlap="1" wp14:anchorId="6B8B8465" wp14:editId="2A70F3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8058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6EAC74" w14:textId="77777777" w:rsidR="00A81DB0" w:rsidRPr="00AD2C1B" w:rsidRDefault="00A81DB0" w:rsidP="00AD2C1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fr-FR" w:eastAsia="fr-F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8" type="#_x0000_t202" style="position:absolute;margin-left:0;margin-top:0;width:23.45pt;height:63.45pt;z-index:2517125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" mv:complextextbox="1" filled="f" stroked="f">
                <v:textbox style="mso-fit-shape-to-text:t">
                  <w:txbxContent>
                    <w:p w14:paraId="3A6EAC74" w14:textId="77777777" w:rsidR="00A81DB0" w:rsidRPr="00AD2C1B" w:rsidRDefault="00A81DB0" w:rsidP="00AD2C1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fr-FR" w:eastAsia="fr-F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61A82">
      <w:headerReference w:type="default" r:id="rId12"/>
      <w:footerReference w:type="default" r:id="rId13"/>
      <w:headerReference w:type="first" r:id="rId14"/>
      <w:pgSz w:w="16834" w:h="11909" w:orient="landscape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BBCF" w14:textId="77777777" w:rsidR="006825CA" w:rsidRDefault="006825CA">
      <w:r>
        <w:separator/>
      </w:r>
    </w:p>
  </w:endnote>
  <w:endnote w:type="continuationSeparator" w:id="0">
    <w:p w14:paraId="2664EB30" w14:textId="77777777" w:rsidR="006825CA" w:rsidRDefault="006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EFFD" w14:textId="77777777" w:rsidR="00A81DB0" w:rsidRDefault="00A81DB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9222C5" wp14:editId="454CAB3E">
              <wp:simplePos x="0" y="0"/>
              <wp:positionH relativeFrom="column">
                <wp:posOffset>5657850</wp:posOffset>
              </wp:positionH>
              <wp:positionV relativeFrom="paragraph">
                <wp:posOffset>-1338580</wp:posOffset>
              </wp:positionV>
              <wp:extent cx="4114800" cy="1551305"/>
              <wp:effectExtent l="0" t="0" r="0" b="0"/>
              <wp:wrapTight wrapText="bothSides">
                <wp:wrapPolygon edited="0">
                  <wp:start x="0" y="0"/>
                  <wp:lineTo x="0" y="21220"/>
                  <wp:lineTo x="21500" y="21220"/>
                  <wp:lineTo x="21500" y="0"/>
                  <wp:lineTo x="0" y="0"/>
                </wp:wrapPolygon>
              </wp:wrapTight>
              <wp:docPr id="5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551305"/>
                      </a:xfrm>
                      <a:prstGeom prst="rect">
                        <a:avLst/>
                      </a:prstGeom>
                      <a:solidFill>
                        <a:srgbClr val="55544D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445.5pt;margin-top:-105.35pt;width:324pt;height:1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" fillcolor="#9c9a91" stroked="f" strokecolor="#4a7ebb" strokeweight="1.5pt">
              <v:shadow opacity="22938f" mv:blur="38100f" offset="0,2pt"/>
              <v:textbox inset=",7.2pt,,7.2p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DBE9" w14:textId="77777777" w:rsidR="006825CA" w:rsidRDefault="006825CA">
      <w:r>
        <w:separator/>
      </w:r>
    </w:p>
  </w:footnote>
  <w:footnote w:type="continuationSeparator" w:id="0">
    <w:p w14:paraId="52D6083C" w14:textId="77777777" w:rsidR="006825CA" w:rsidRDefault="00682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6209" w14:textId="77777777" w:rsidR="00A81DB0" w:rsidRDefault="00A81DB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05FEA3" wp14:editId="4A06894F">
              <wp:simplePos x="0" y="0"/>
              <wp:positionH relativeFrom="column">
                <wp:posOffset>5657850</wp:posOffset>
              </wp:positionH>
              <wp:positionV relativeFrom="paragraph">
                <wp:posOffset>175260</wp:posOffset>
              </wp:positionV>
              <wp:extent cx="4114800" cy="6470650"/>
              <wp:effectExtent l="0" t="0" r="0" b="6350"/>
              <wp:wrapTight wrapText="bothSides">
                <wp:wrapPolygon edited="0">
                  <wp:start x="0" y="0"/>
                  <wp:lineTo x="0" y="21558"/>
                  <wp:lineTo x="21500" y="21558"/>
                  <wp:lineTo x="21500" y="0"/>
                  <wp:lineTo x="0" y="0"/>
                </wp:wrapPolygon>
              </wp:wrapTight>
              <wp:docPr id="6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470650"/>
                      </a:xfrm>
                      <a:prstGeom prst="rect">
                        <a:avLst/>
                      </a:prstGeom>
                      <a:solidFill>
                        <a:srgbClr val="E0DFD6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445.5pt;margin-top:13.8pt;width:324pt;height:5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" fillcolor="#e0dfd6" stroked="f" strokecolor="#4a7ebb" strokeweight="1.5pt">
              <v:shadow opacity="22938f" mv:blur="38100f" offset="0,2pt"/>
              <v:textbox inset=",7.2pt,,7.2pt"/>
              <w10:wrap type="tight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E6A39" wp14:editId="44CDF455">
              <wp:simplePos x="0" y="0"/>
              <wp:positionH relativeFrom="column">
                <wp:posOffset>5657850</wp:posOffset>
              </wp:positionH>
              <wp:positionV relativeFrom="paragraph">
                <wp:posOffset>0</wp:posOffset>
              </wp:positionV>
              <wp:extent cx="4114800" cy="177165"/>
              <wp:effectExtent l="0" t="0" r="0" b="0"/>
              <wp:wrapTight wrapText="bothSides">
                <wp:wrapPolygon edited="0">
                  <wp:start x="0" y="0"/>
                  <wp:lineTo x="0" y="18581"/>
                  <wp:lineTo x="21500" y="18581"/>
                  <wp:lineTo x="21500" y="0"/>
                  <wp:lineTo x="0" y="0"/>
                </wp:wrapPolygon>
              </wp:wrapTight>
              <wp:docPr id="6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77165"/>
                      </a:xfrm>
                      <a:prstGeom prst="rect">
                        <a:avLst/>
                      </a:prstGeom>
                      <a:solidFill>
                        <a:srgbClr val="A400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445.5pt;margin-top:0;width:324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" fillcolor="#a40000" stroked="f" strokecolor="#4a7ebb" strokeweight="1.5pt">
              <v:shadow opacity="22938f" mv:blur="38100f" offset="0,2pt"/>
              <v:textbox inset=",7.2pt,,7.2pt"/>
              <w10:wrap type="tight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2342D0" wp14:editId="5FC6E88C">
              <wp:simplePos x="0" y="0"/>
              <wp:positionH relativeFrom="column">
                <wp:posOffset>5657850</wp:posOffset>
              </wp:positionH>
              <wp:positionV relativeFrom="paragraph">
                <wp:posOffset>175260</wp:posOffset>
              </wp:positionV>
              <wp:extent cx="4114800" cy="886460"/>
              <wp:effectExtent l="0" t="0" r="0" b="8890"/>
              <wp:wrapTight wrapText="bothSides">
                <wp:wrapPolygon edited="0">
                  <wp:start x="0" y="0"/>
                  <wp:lineTo x="0" y="21352"/>
                  <wp:lineTo x="21500" y="21352"/>
                  <wp:lineTo x="21500" y="0"/>
                  <wp:lineTo x="0" y="0"/>
                </wp:wrapPolygon>
              </wp:wrapTight>
              <wp:docPr id="5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886460"/>
                      </a:xfrm>
                      <a:prstGeom prst="rect">
                        <a:avLst/>
                      </a:prstGeom>
                      <a:solidFill>
                        <a:srgbClr val="55544D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445.5pt;margin-top:13.8pt;width:324pt;height:6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" fillcolor="#55544d" stroked="f" strokecolor="#4a7ebb" strokeweight="1.5pt">
              <v:shadow opacity="22938f" mv:blur="38100f" offset="0,2pt"/>
              <v:textbox inset=",7.2pt,,7.2pt"/>
              <w10:wrap type="tight"/>
            </v:rect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CD42B88" wp14:editId="2296F7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114800" cy="6647815"/>
              <wp:effectExtent l="0" t="0" r="0" b="635"/>
              <wp:wrapTight wrapText="bothSides">
                <wp:wrapPolygon edited="0">
                  <wp:start x="0" y="0"/>
                  <wp:lineTo x="0" y="21540"/>
                  <wp:lineTo x="21500" y="21540"/>
                  <wp:lineTo x="21500" y="0"/>
                  <wp:lineTo x="0" y="0"/>
                </wp:wrapPolygon>
              </wp:wrapTight>
              <wp:docPr id="55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14800" cy="6647815"/>
                        <a:chOff x="0" y="0"/>
                        <a:chExt cx="4114800" cy="6856095"/>
                      </a:xfrm>
                    </wpg:grpSpPr>
                    <wps:wsp>
                      <wps:cNvPr id="56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80975"/>
                          <a:ext cx="4114800" cy="6675120"/>
                        </a:xfrm>
                        <a:prstGeom prst="rect">
                          <a:avLst/>
                        </a:prstGeom>
                        <a:solidFill>
                          <a:srgbClr val="E0DFD6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7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"/>
                        </a:xfrm>
                        <a:prstGeom prst="rect">
                          <a:avLst/>
                        </a:prstGeom>
                        <a:solidFill>
                          <a:srgbClr val="A40000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8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80975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55544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0;margin-top:0;width:324pt;height:523.45pt;z-index:251670528;mso-height-relative:margin" coordsize="4114800,68560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">
              <v:rect id="Rectangle 17" o:spid="_x0000_s1027" style="position:absolute;top:180975;width:4114800;height:6675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OlkxQAA&#10;ANsAAAAPAAAAZHJzL2Rvd25yZXYueG1sRI9Ba8JAFITvBf/D8oTe6qaBahtdQ2kpiJ60FTw+s88k&#10;NPs27G5M7K/vCoLHYWa+YRb5YBpxJudrywqeJwkI4sLqmksFP99fT68gfEDW2FgmBRfykC9HDwvM&#10;tO15S+ddKEWEsM9QQRVCm0npi4oM+oltiaN3ss5giNKVUjvsI9w0Mk2SqTRYc1yosKWPiorfXWcU&#10;HNxsv++L4WjfuvTQ/X0e19v1RqnH8fA+BxFoCPfwrb3SCl6mcP0Sf4B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M6WTFAAAA2wAAAA8AAAAAAAAAAAAAAAAAlwIAAGRycy9k&#10;b3ducmV2LnhtbFBLBQYAAAAABAAEAPUAAACJAwAAAAA=&#10;" fillcolor="#e0dfd6" stroked="f" strokecolor="#4a7ebb" strokeweight="1.5pt">
                <v:shadow opacity="22938f" mv:blur="38100f" offset="0,2pt"/>
                <v:textbox inset=",7.2pt,,7.2pt"/>
              </v:rect>
              <v:rect id="Rectangle 15" o:spid="_x0000_s1028" style="position:absolute;width:4114800;height:18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2FcKwQAA&#10;ANsAAAAPAAAAZHJzL2Rvd25yZXYueG1sRI/RagIxFETfC/2HcAt9q9kKWlmNIoqlIAiufsBlc00W&#10;NzfbJOr2740g9HGYmTPMbNG7VlwpxMazgs9BAYK49rpho+B42HxMQMSErLH1TAr+KMJi/voyw1L7&#10;G+/pWiUjMoRjiQpsSl0pZawtOYwD3xFn7+SDw5RlMFIHvGW4a+WwKMbSYcN5wWJHK0v1ubo4BcVv&#10;pd36Yuz3dnTaV7I3MuyMUu9v/XIKIlGf/sPP9o9WMPqCx5f8A+T8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thXCsEAAADbAAAADwAAAAAAAAAAAAAAAACXAgAAZHJzL2Rvd25y&#10;ZXYueG1sUEsFBgAAAAAEAAQA9QAAAIUDAAAAAA==&#10;" fillcolor="#a40000" stroked="f" strokecolor="#4a7ebb" strokeweight="1.5pt">
                <v:shadow opacity="22938f" mv:blur="38100f" offset="0,2pt"/>
                <v:textbox inset=",7.2pt,,7.2pt"/>
              </v:rect>
              <v:rect id="Rectangle 22" o:spid="_x0000_s1029" style="position:absolute;top:180975;width:41148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6kvwwAA&#10;ANsAAAAPAAAAZHJzL2Rvd25yZXYueG1sRE9bS8MwFH4X/A/hCL6MLXVQLbXp8IKibMIu4vOxOTbF&#10;5qRrsrX79+Zh4OPHdy8Wo23FkXrfOFZwM0tAEFdON1wr+Ny9TDMQPiBrbB2TghN5WJSXFwXm2g28&#10;oeM21CKGsM9RgQmhy6X0lSGLfuY64sj9uN5iiLCvpe5xiOG2lfMkuZUWG44NBjt6MlT9bg9WQfa9&#10;Xw3m9eNx3OMynazfv+7S57lS11fjwz2IQGP4F5/db1pBGsfGL/EHy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T6kvwwAAANsAAAAPAAAAAAAAAAAAAAAAAJcCAABkcnMvZG93&#10;bnJldi54bWxQSwUGAAAAAAQABAD1AAAAhwMAAAAA&#10;" fillcolor="#55544d" stroked="f" strokecolor="#4a7ebb" strokeweight="1.5pt">
                <v:shadow opacity="22938f" mv:blur="38100f" offset="0,2pt"/>
                <v:textbox inset=",7.2pt,,7.2pt"/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DB50" w14:textId="77777777" w:rsidR="00A81DB0" w:rsidRDefault="00A81DB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5254E6" wp14:editId="568FBA32">
              <wp:simplePos x="0" y="0"/>
              <wp:positionH relativeFrom="column">
                <wp:posOffset>0</wp:posOffset>
              </wp:positionH>
              <wp:positionV relativeFrom="paragraph">
                <wp:posOffset>184150</wp:posOffset>
              </wp:positionV>
              <wp:extent cx="4114800" cy="6463030"/>
              <wp:effectExtent l="0" t="0" r="0" b="0"/>
              <wp:wrapTight wrapText="bothSides">
                <wp:wrapPolygon edited="0">
                  <wp:start x="0" y="0"/>
                  <wp:lineTo x="0" y="21519"/>
                  <wp:lineTo x="21500" y="21519"/>
                  <wp:lineTo x="21500" y="0"/>
                  <wp:lineTo x="0" y="0"/>
                </wp:wrapPolygon>
              </wp:wrapTight>
              <wp:docPr id="5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463030"/>
                      </a:xfrm>
                      <a:prstGeom prst="rect">
                        <a:avLst/>
                      </a:prstGeom>
                      <a:solidFill>
                        <a:srgbClr val="E0DFD6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14.5pt;width:324pt;height:50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" fillcolor="#e0dfd6" stroked="f" strokecolor="#4a7ebb" strokeweight="1.5pt">
              <v:shadow opacity="22938f" mv:blur="38100f" offset="0,2pt"/>
              <v:textbox inset=",7.2pt,,7.2pt"/>
              <w10:wrap type="tight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E6E44F" wp14:editId="4ED183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114800" cy="177165"/>
              <wp:effectExtent l="0" t="0" r="0" b="0"/>
              <wp:wrapTight wrapText="bothSides">
                <wp:wrapPolygon edited="0">
                  <wp:start x="0" y="0"/>
                  <wp:lineTo x="0" y="18581"/>
                  <wp:lineTo x="21500" y="18581"/>
                  <wp:lineTo x="21500" y="0"/>
                  <wp:lineTo x="0" y="0"/>
                </wp:wrapPolygon>
              </wp:wrapTight>
              <wp:docPr id="5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77165"/>
                      </a:xfrm>
                      <a:prstGeom prst="rect">
                        <a:avLst/>
                      </a:prstGeom>
                      <a:solidFill>
                        <a:srgbClr val="A400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324pt;height:1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" fillcolor="#a40000" stroked="f" strokecolor="#4a7ebb" strokeweight="1.5pt">
              <v:shadow opacity="22938f" mv:blur="38100f" offset="0,2pt"/>
              <v:textbox inset=",7.2pt,,7.2pt"/>
              <w10:wrap type="tight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BC94F8" wp14:editId="1BABC636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4114800" cy="2213610"/>
              <wp:effectExtent l="0" t="0" r="0" b="0"/>
              <wp:wrapTight wrapText="bothSides">
                <wp:wrapPolygon edited="0">
                  <wp:start x="0" y="0"/>
                  <wp:lineTo x="0" y="21377"/>
                  <wp:lineTo x="21500" y="21377"/>
                  <wp:lineTo x="21500" y="0"/>
                  <wp:lineTo x="0" y="0"/>
                </wp:wrapPolygon>
              </wp:wrapTight>
              <wp:docPr id="5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13610"/>
                      </a:xfrm>
                      <a:prstGeom prst="rect">
                        <a:avLst/>
                      </a:prstGeom>
                      <a:solidFill>
                        <a:srgbClr val="55544D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13.8pt;width:324pt;height:17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" fillcolor="#55544d" stroked="f" strokecolor="#4a7ebb" strokeweight="1.5pt">
              <v:shadow opacity="22938f" mv:blur="38100f" offset="0,2pt"/>
              <v:textbox inset=",7.2pt,,7.2pt"/>
              <w10:wrap type="tight"/>
            </v:rect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FD079" wp14:editId="504D770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114800" cy="6647815"/>
              <wp:effectExtent l="0" t="0" r="0" b="635"/>
              <wp:wrapTight wrapText="bothSides">
                <wp:wrapPolygon edited="0">
                  <wp:start x="0" y="0"/>
                  <wp:lineTo x="0" y="21540"/>
                  <wp:lineTo x="21500" y="21540"/>
                  <wp:lineTo x="21500" y="0"/>
                  <wp:lineTo x="0" y="0"/>
                </wp:wrapPolygon>
              </wp:wrapTight>
              <wp:docPr id="47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14800" cy="6647815"/>
                        <a:chOff x="0" y="0"/>
                        <a:chExt cx="4116705" cy="6858000"/>
                      </a:xfrm>
                    </wpg:grpSpPr>
                    <wps:wsp>
                      <wps:cNvPr id="48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55544D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9" name="Rectangle 13"/>
                      <wps:cNvSpPr>
                        <a:spLocks noChangeArrowheads="1"/>
                      </wps:cNvSpPr>
                      <wps:spPr bwMode="auto">
                        <a:xfrm>
                          <a:off x="3933825" y="0"/>
                          <a:ext cx="182880" cy="6858000"/>
                        </a:xfrm>
                        <a:prstGeom prst="rect">
                          <a:avLst/>
                        </a:prstGeom>
                        <a:solidFill>
                          <a:srgbClr val="A40000">
                            <a:lumMod val="100000"/>
                            <a:lumOff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272.8pt;margin-top:0;width:324pt;height:523.45pt;z-index:251659264;mso-position-horizontal:right;mso-position-horizontal-relative:margin;mso-width-relative:margin;mso-height-relative:margin" coordsize="4116705,6858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">
              <v:rect id="Rectangle 12" o:spid="_x0000_s1027" style="position:absolute;width:393192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j/yxAAA&#10;ANsAAAAPAAAAZHJzL2Rvd25yZXYueG1sRE9bS8MwFH4X9h/CGfgiLnVsWrqmwwuODRV0yp7PmrOm&#10;2Jx0TVy7f28eBB8/vnu+HGwjTtT52rGCm0kCgrh0uuZKwdfn83UKwgdkjY1jUnAmD8tidJFjpl3P&#10;H3TahkrEEPYZKjAhtJmUvjRk0U9cSxy5g+sshgi7SuoO+xhuGzlNkltpsebYYLClR0Pl9/bHKkj3&#10;x9ferN4ehiO+zK/eN7u7+dNUqcvxcL8AEWgI/+I/91ormMWx8Uv8AbL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Y/8sQAAADbAAAADwAAAAAAAAAAAAAAAACXAgAAZHJzL2Rv&#10;d25yZXYueG1sUEsFBgAAAAAEAAQA9QAAAIgDAAAAAA==&#10;" fillcolor="#55544d" stroked="f" strokecolor="#4a7ebb" strokeweight="1.5pt">
                <v:shadow opacity="22938f" mv:blur="38100f" offset="0,2pt"/>
                <v:textbox inset=",7.2pt,,7.2pt"/>
              </v:rect>
              <v:rect id="Rectangle 13" o:spid="_x0000_s1028" style="position:absolute;left:3933825;width:182880;height:685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vA+wgAA&#10;ANsAAAAPAAAAZHJzL2Rvd25yZXYueG1sRI/RagIxFETfC/2HcAu+1WxFi65GKRVFEAqufsBlc00W&#10;NzfbJOr27xuh0MdhZs4wi1XvWnGjEBvPCt6GBQji2uuGjYLTcfM6BRETssbWMyn4oQir5fPTAkvt&#10;73ygW5WMyBCOJSqwKXWllLG25DAOfUecvbMPDlOWwUgd8J7hrpWjoniXDhvOCxY7+rRUX6qrU1B8&#10;V9qtr8Zu95PzoZK9keHLKDV46T/mIBL16T/8195pBeMZPL7kHy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S8D7CAAAA2wAAAA8AAAAAAAAAAAAAAAAAlwIAAGRycy9kb3du&#10;cmV2LnhtbFBLBQYAAAAABAAEAPUAAACGAwAAAAA=&#10;" fillcolor="#a40000" stroked="f" strokecolor="#4a7ebb" strokeweight="1.5pt">
                <v:shadow opacity="22938f" mv:blur="38100f" offset="0,2pt"/>
                <v:textbox inset=",7.2pt,,7.2pt"/>
              </v:rect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CF2D49"/>
    <w:rsid w:val="00137F95"/>
    <w:rsid w:val="002402EF"/>
    <w:rsid w:val="00465151"/>
    <w:rsid w:val="00650D87"/>
    <w:rsid w:val="006825CA"/>
    <w:rsid w:val="007474CB"/>
    <w:rsid w:val="00852F61"/>
    <w:rsid w:val="008A0973"/>
    <w:rsid w:val="008A48A7"/>
    <w:rsid w:val="00993061"/>
    <w:rsid w:val="00A54CFD"/>
    <w:rsid w:val="00A81DB0"/>
    <w:rsid w:val="00AD2C1B"/>
    <w:rsid w:val="00CF2D49"/>
    <w:rsid w:val="00E61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D5D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SimSun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D49"/>
    <w:pPr>
      <w:spacing w:after="200"/>
    </w:pPr>
    <w:rPr>
      <w:rFonts w:asciiTheme="minorHAnsi" w:eastAsiaTheme="minorHAnsi" w:hAnsiTheme="minorHAnsi" w:cstheme="minorBidi"/>
      <w:sz w:val="24"/>
      <w:szCs w:val="24"/>
      <w:lang w:val="en-GB"/>
    </w:rPr>
  </w:style>
  <w:style w:type="paragraph" w:styleId="Titre1">
    <w:name w:val="heading 1"/>
    <w:basedOn w:val="Normal"/>
    <w:link w:val="Titre1Car"/>
    <w:qFormat/>
    <w:pPr>
      <w:spacing w:after="0"/>
      <w:outlineLvl w:val="0"/>
    </w:pPr>
    <w:rPr>
      <w:rFonts w:ascii="Corbel" w:eastAsia="SimHei" w:hAnsi="Corbel" w:cs="Times New Roman"/>
      <w:b/>
      <w:bCs/>
      <w:color w:val="55544D"/>
      <w:sz w:val="28"/>
      <w:szCs w:val="32"/>
      <w:lang w:val="en-US"/>
    </w:rPr>
  </w:style>
  <w:style w:type="paragraph" w:styleId="Titre2">
    <w:name w:val="heading 2"/>
    <w:basedOn w:val="Normal"/>
    <w:link w:val="Titre2Car"/>
    <w:semiHidden/>
    <w:unhideWhenUsed/>
    <w:qFormat/>
    <w:pPr>
      <w:spacing w:after="0"/>
      <w:outlineLvl w:val="1"/>
    </w:pPr>
    <w:rPr>
      <w:rFonts w:ascii="Corbel" w:eastAsia="SimHei" w:hAnsi="Corbel" w:cs="Times New Roman"/>
      <w:b/>
      <w:bCs/>
      <w:color w:val="FFFFFF"/>
      <w:szCs w:val="26"/>
      <w:lang w:val="en-US"/>
    </w:rPr>
  </w:style>
  <w:style w:type="paragraph" w:styleId="Titre3">
    <w:name w:val="heading 3"/>
    <w:basedOn w:val="Normal"/>
    <w:link w:val="Titre3Car"/>
    <w:semiHidden/>
    <w:unhideWhenUsed/>
    <w:qFormat/>
    <w:pPr>
      <w:spacing w:after="0"/>
      <w:outlineLvl w:val="2"/>
    </w:pPr>
    <w:rPr>
      <w:rFonts w:ascii="Corbel" w:eastAsia="SimHei" w:hAnsi="Corbel" w:cs="Times New Roman"/>
      <w:b/>
      <w:bCs/>
      <w:color w:val="55544D"/>
      <w:sz w:val="22"/>
      <w:lang w:val="en-US"/>
    </w:rPr>
  </w:style>
  <w:style w:type="paragraph" w:styleId="Titre4">
    <w:name w:val="heading 4"/>
    <w:basedOn w:val="Normal"/>
    <w:link w:val="Titre4Car"/>
    <w:semiHidden/>
    <w:unhideWhenUsed/>
    <w:qFormat/>
    <w:pPr>
      <w:spacing w:after="0"/>
      <w:outlineLvl w:val="3"/>
    </w:pPr>
    <w:rPr>
      <w:rFonts w:ascii="Corbel" w:eastAsia="SimHei" w:hAnsi="Corbel" w:cs="Times New Roman"/>
      <w:bCs/>
      <w:iCs/>
      <w:color w:val="FFFFFF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pPr>
      <w:tabs>
        <w:tab w:val="center" w:pos="4320"/>
        <w:tab w:val="right" w:pos="8640"/>
      </w:tabs>
      <w:spacing w:after="0"/>
    </w:pPr>
    <w:rPr>
      <w:rFonts w:ascii="Corbel" w:eastAsia="SimSun" w:hAnsi="Corbel" w:cs="Times New Roman"/>
      <w:lang w:val="en-US"/>
    </w:r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nhideWhenUsed/>
    <w:pPr>
      <w:spacing w:after="120" w:line="264" w:lineRule="auto"/>
    </w:pPr>
    <w:rPr>
      <w:rFonts w:ascii="Corbel" w:eastAsia="SimSun" w:hAnsi="Corbel" w:cs="Times New Roman"/>
      <w:color w:val="55544D"/>
      <w:sz w:val="16"/>
      <w:lang w:val="en-US"/>
    </w:rPr>
  </w:style>
  <w:style w:type="character" w:customStyle="1" w:styleId="PieddepageCar">
    <w:name w:val="Pied de page Car"/>
    <w:link w:val="Pieddepage"/>
    <w:rPr>
      <w:color w:val="55544D"/>
      <w:sz w:val="16"/>
    </w:rPr>
  </w:style>
  <w:style w:type="paragraph" w:styleId="Date">
    <w:name w:val="Date"/>
    <w:basedOn w:val="Normal"/>
    <w:link w:val="DateCar"/>
    <w:semiHidden/>
    <w:unhideWhenUsed/>
    <w:pPr>
      <w:spacing w:line="1480" w:lineRule="exact"/>
      <w:jc w:val="right"/>
    </w:pPr>
    <w:rPr>
      <w:color w:val="FFFFFF"/>
      <w:sz w:val="144"/>
    </w:rPr>
  </w:style>
  <w:style w:type="character" w:customStyle="1" w:styleId="DateCar">
    <w:name w:val="Date Car"/>
    <w:link w:val="Date"/>
    <w:semiHidden/>
    <w:rPr>
      <w:color w:val="FFFFFF"/>
      <w:sz w:val="144"/>
    </w:rPr>
  </w:style>
  <w:style w:type="paragraph" w:styleId="Titre">
    <w:name w:val="Title"/>
    <w:basedOn w:val="Normal"/>
    <w:link w:val="TitreCar"/>
    <w:qFormat/>
    <w:pPr>
      <w:spacing w:after="0"/>
    </w:pPr>
    <w:rPr>
      <w:rFonts w:ascii="Corbel" w:eastAsia="SimHei" w:hAnsi="Corbel" w:cs="Corbel"/>
      <w:color w:val="FFFFFF"/>
      <w:kern w:val="28"/>
      <w:sz w:val="48"/>
      <w:szCs w:val="52"/>
      <w:lang w:val="en-US"/>
    </w:rPr>
  </w:style>
  <w:style w:type="character" w:customStyle="1" w:styleId="TitreCar">
    <w:name w:val="Titre Car"/>
    <w:link w:val="Titre"/>
    <w:rPr>
      <w:rFonts w:ascii="Corbel" w:eastAsia="SimHei" w:hAnsi="Corbel" w:cs="Corbel"/>
      <w:color w:val="FFFFFF"/>
      <w:kern w:val="28"/>
      <w:sz w:val="48"/>
      <w:szCs w:val="52"/>
    </w:rPr>
  </w:style>
  <w:style w:type="paragraph" w:styleId="Sous-titre">
    <w:name w:val="Subtitle"/>
    <w:basedOn w:val="Normal"/>
    <w:link w:val="Sous-titreCar"/>
    <w:qFormat/>
    <w:pPr>
      <w:numPr>
        <w:ilvl w:val="1"/>
      </w:numPr>
    </w:pPr>
    <w:rPr>
      <w:rFonts w:eastAsia="SimHei"/>
      <w:iCs/>
      <w:color w:val="FFFFFF"/>
    </w:rPr>
  </w:style>
  <w:style w:type="character" w:customStyle="1" w:styleId="Sous-titreCar">
    <w:name w:val="Sous-titre Car"/>
    <w:link w:val="Sous-titre"/>
    <w:rPr>
      <w:rFonts w:ascii="Corbel" w:eastAsia="SimHei" w:hAnsi="Corbel" w:cs="Times New Roman"/>
      <w:iCs/>
      <w:color w:val="FFFFFF"/>
    </w:rPr>
  </w:style>
  <w:style w:type="character" w:customStyle="1" w:styleId="Titre4Car">
    <w:name w:val="Titre 4 Car"/>
    <w:link w:val="Titre4"/>
    <w:semiHidden/>
    <w:rPr>
      <w:rFonts w:ascii="Corbel" w:eastAsia="SimHei" w:hAnsi="Corbel" w:cs="Times New Roman"/>
      <w:bCs/>
      <w:iCs/>
      <w:color w:val="FFFFFF"/>
      <w:sz w:val="20"/>
    </w:rPr>
  </w:style>
  <w:style w:type="character" w:customStyle="1" w:styleId="Titre2Car">
    <w:name w:val="Titre 2 Car"/>
    <w:link w:val="Titre2"/>
    <w:semiHidden/>
    <w:rPr>
      <w:rFonts w:ascii="Corbel" w:eastAsia="SimHei" w:hAnsi="Corbel" w:cs="Times New Roman"/>
      <w:b/>
      <w:bCs/>
      <w:color w:val="FFFFFF"/>
      <w:szCs w:val="26"/>
    </w:rPr>
  </w:style>
  <w:style w:type="paragraph" w:customStyle="1" w:styleId="BodyText-Light">
    <w:name w:val="Body Text - Light"/>
    <w:basedOn w:val="Normal"/>
    <w:qFormat/>
    <w:pPr>
      <w:spacing w:after="0" w:line="264" w:lineRule="auto"/>
    </w:pPr>
    <w:rPr>
      <w:rFonts w:ascii="Corbel" w:eastAsia="SimSun" w:hAnsi="Corbel" w:cs="Times New Roman"/>
      <w:color w:val="FFFFFF"/>
      <w:sz w:val="18"/>
      <w:lang w:val="en-US"/>
    </w:rPr>
  </w:style>
  <w:style w:type="character" w:customStyle="1" w:styleId="Titre1Car">
    <w:name w:val="Titre 1 Car"/>
    <w:link w:val="Titre1"/>
    <w:rPr>
      <w:rFonts w:ascii="Corbel" w:eastAsia="SimHei" w:hAnsi="Corbel" w:cs="Times New Roman"/>
      <w:b/>
      <w:bCs/>
      <w:color w:val="55544D"/>
      <w:sz w:val="28"/>
      <w:szCs w:val="32"/>
    </w:rPr>
  </w:style>
  <w:style w:type="paragraph" w:styleId="Corpsdetexte">
    <w:name w:val="Body Text"/>
    <w:basedOn w:val="Normal"/>
    <w:link w:val="CorpsdetexteCar"/>
    <w:semiHidden/>
    <w:unhideWhenUsed/>
    <w:pPr>
      <w:spacing w:after="120" w:line="264" w:lineRule="auto"/>
    </w:pPr>
    <w:rPr>
      <w:rFonts w:ascii="Corbel" w:eastAsia="SimSun" w:hAnsi="Corbel" w:cs="Times New Roman"/>
      <w:color w:val="55544D"/>
      <w:sz w:val="20"/>
      <w:lang w:val="en-US"/>
    </w:rPr>
  </w:style>
  <w:style w:type="character" w:customStyle="1" w:styleId="CorpsdetexteCar">
    <w:name w:val="Corps de texte Car"/>
    <w:link w:val="Corpsdetexte"/>
    <w:semiHidden/>
    <w:rPr>
      <w:color w:val="55544D"/>
      <w:sz w:val="20"/>
    </w:rPr>
  </w:style>
  <w:style w:type="paragraph" w:customStyle="1" w:styleId="BodyText-Small">
    <w:name w:val="Body Text - Small"/>
    <w:basedOn w:val="Normal"/>
    <w:qFormat/>
    <w:pPr>
      <w:spacing w:after="120" w:line="264" w:lineRule="auto"/>
    </w:pPr>
    <w:rPr>
      <w:rFonts w:ascii="Corbel" w:eastAsia="SimSun" w:hAnsi="Corbel" w:cs="Times New Roman"/>
      <w:color w:val="55544D"/>
      <w:sz w:val="18"/>
      <w:lang w:val="en-US"/>
    </w:rPr>
  </w:style>
  <w:style w:type="character" w:customStyle="1" w:styleId="Titre3Car">
    <w:name w:val="Titre 3 Car"/>
    <w:link w:val="Titre3"/>
    <w:semiHidden/>
    <w:rPr>
      <w:rFonts w:ascii="Corbel" w:eastAsia="SimHei" w:hAnsi="Corbel" w:cs="Times New Roman"/>
      <w:b/>
      <w:bCs/>
      <w:color w:val="55544D"/>
      <w:sz w:val="22"/>
    </w:rPr>
  </w:style>
  <w:style w:type="paragraph" w:customStyle="1" w:styleId="ListText">
    <w:name w:val="List Text"/>
    <w:basedOn w:val="Corpsdetexte"/>
    <w:qFormat/>
    <w:pPr>
      <w:spacing w:after="20"/>
    </w:pPr>
  </w:style>
  <w:style w:type="paragraph" w:styleId="Normalweb">
    <w:name w:val="Normal (Web)"/>
    <w:basedOn w:val="Normal"/>
    <w:uiPriority w:val="99"/>
    <w:rsid w:val="00852F6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ac/Applications/Microsoft%20Office%202011/Office/Media/Mode&#768;les/Affichage%20en%20mode%20Publication/Programmes/Programme%20Im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592F2-C5DA-5C49-801F-453E16DC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Image.dotx</Template>
  <TotalTime>1</TotalTime>
  <Pages>2</Pages>
  <Words>3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Kahn</dc:creator>
  <cp:keywords/>
  <dc:description/>
  <cp:lastModifiedBy>Naomi Toth</cp:lastModifiedBy>
  <cp:revision>2</cp:revision>
  <cp:lastPrinted>2014-05-10T18:04:00Z</cp:lastPrinted>
  <dcterms:created xsi:type="dcterms:W3CDTF">2018-03-07T08:01:00Z</dcterms:created>
  <dcterms:modified xsi:type="dcterms:W3CDTF">2018-03-07T08:01:00Z</dcterms:modified>
  <cp:category/>
</cp:coreProperties>
</file>